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2AA1F" w14:textId="496BCD93" w:rsidR="00011871" w:rsidRDefault="00011871" w:rsidP="00011871">
      <w:pPr>
        <w:pStyle w:val="FFStandard"/>
      </w:pPr>
      <w:r>
        <w:t>B</w:t>
      </w:r>
      <w:r w:rsidR="00754712">
        <w:t>itte b</w:t>
      </w:r>
      <w:r>
        <w:t>enutzen Sie bitte diese Vorlage für die Einreichung I</w:t>
      </w:r>
      <w:r w:rsidR="00BA5053">
        <w:t>hrer Beiträge (z.B. Abstracts)</w:t>
      </w:r>
      <w:r>
        <w:t xml:space="preserve">. </w:t>
      </w:r>
    </w:p>
    <w:p w14:paraId="1F7F6614" w14:textId="58694A5E" w:rsidR="00BA5053" w:rsidRDefault="00BA5053" w:rsidP="00011871">
      <w:pPr>
        <w:pStyle w:val="FFStandard"/>
      </w:pPr>
      <w:r>
        <w:t xml:space="preserve">Sie brauchen unten nur die jeweiligen Beispiele durch Ihre eigenen Daten mit Kopieren und Einsetzen ersetzen </w:t>
      </w:r>
      <w:r w:rsidR="00754712">
        <w:t xml:space="preserve">und das Format übernehmen </w:t>
      </w:r>
      <w:r>
        <w:t>– in den eckigen Klammern steht das jeweilige Format. Vielen Dank.</w:t>
      </w:r>
    </w:p>
    <w:p w14:paraId="113BBBC8" w14:textId="77777777" w:rsidR="00BA5053" w:rsidRDefault="00BA5053" w:rsidP="00011871">
      <w:pPr>
        <w:pStyle w:val="FFStandard"/>
      </w:pPr>
    </w:p>
    <w:p w14:paraId="0E26F186" w14:textId="37D7F01A" w:rsidR="001B2EF5" w:rsidRPr="00011871" w:rsidRDefault="00BA5053" w:rsidP="00E037AD">
      <w:pPr>
        <w:pStyle w:val="FFTitle"/>
        <w:rPr>
          <w:i/>
          <w:lang w:val="de-DE"/>
        </w:rPr>
      </w:pPr>
      <w:r>
        <w:rPr>
          <w:lang w:val="de-DE"/>
        </w:rPr>
        <w:t>Titel</w:t>
      </w:r>
      <w:r w:rsidR="00006E4B">
        <w:rPr>
          <w:lang w:val="de-DE"/>
        </w:rPr>
        <w:t xml:space="preserve"> Ihres Beitrages</w:t>
      </w:r>
      <w:r>
        <w:rPr>
          <w:lang w:val="de-DE"/>
        </w:rPr>
        <w:t xml:space="preserve"> [</w:t>
      </w:r>
      <w:proofErr w:type="spellStart"/>
      <w:r>
        <w:rPr>
          <w:lang w:val="de-DE"/>
        </w:rPr>
        <w:t>FFTitle</w:t>
      </w:r>
      <w:proofErr w:type="spellEnd"/>
      <w:r>
        <w:rPr>
          <w:lang w:val="de-DE"/>
        </w:rPr>
        <w:t>]</w:t>
      </w:r>
    </w:p>
    <w:p w14:paraId="570FC77C" w14:textId="77777777" w:rsidR="009C0779" w:rsidRPr="00BA5053" w:rsidRDefault="00631314" w:rsidP="00E037AD">
      <w:pPr>
        <w:pStyle w:val="FFAutor"/>
        <w:jc w:val="left"/>
      </w:pPr>
      <w:r w:rsidRPr="00BA5053">
        <w:rPr>
          <w:u w:val="single"/>
        </w:rPr>
        <w:t>Feldmann F</w:t>
      </w:r>
      <w:r w:rsidRPr="00BA5053">
        <w:t>, Carstensen C</w:t>
      </w:r>
      <w:r w:rsidR="00E037AD" w:rsidRPr="00BA5053">
        <w:t xml:space="preserve"> [</w:t>
      </w:r>
      <w:proofErr w:type="spellStart"/>
      <w:r w:rsidR="00E037AD" w:rsidRPr="00BA5053">
        <w:t>pre-formatted</w:t>
      </w:r>
      <w:proofErr w:type="spellEnd"/>
      <w:r w:rsidR="00E037AD" w:rsidRPr="00BA5053">
        <w:t xml:space="preserve"> Style </w:t>
      </w:r>
      <w:proofErr w:type="spellStart"/>
      <w:r w:rsidR="00E037AD" w:rsidRPr="00BA5053">
        <w:rPr>
          <w:b/>
        </w:rPr>
        <w:t>FFAutor</w:t>
      </w:r>
      <w:proofErr w:type="spellEnd"/>
      <w:r w:rsidR="009C0779" w:rsidRPr="00BA5053">
        <w:t>]</w:t>
      </w:r>
    </w:p>
    <w:p w14:paraId="4957D918" w14:textId="1364B4B8" w:rsidR="00E037AD" w:rsidRPr="00BA5053" w:rsidRDefault="00E037AD" w:rsidP="00E037AD">
      <w:pPr>
        <w:pStyle w:val="FFAutor"/>
        <w:jc w:val="left"/>
        <w:rPr>
          <w:lang w:val="en-US"/>
        </w:rPr>
      </w:pPr>
      <w:r w:rsidRPr="00BA5053">
        <w:rPr>
          <w:lang w:val="en-US"/>
        </w:rPr>
        <w:t xml:space="preserve">(Please replace our names with authors, </w:t>
      </w:r>
      <w:r w:rsidRPr="00BA5053">
        <w:rPr>
          <w:u w:val="single"/>
          <w:lang w:val="en-US"/>
        </w:rPr>
        <w:t xml:space="preserve">underline presenting author, </w:t>
      </w:r>
      <w:proofErr w:type="gramStart"/>
      <w:r w:rsidRPr="00BA5053">
        <w:rPr>
          <w:u w:val="single"/>
          <w:lang w:val="en-US"/>
        </w:rPr>
        <w:t>put</w:t>
      </w:r>
      <w:proofErr w:type="gramEnd"/>
      <w:r w:rsidRPr="00BA5053">
        <w:rPr>
          <w:u w:val="single"/>
          <w:lang w:val="en-US"/>
        </w:rPr>
        <w:t xml:space="preserve"> her/him at first place of authors</w:t>
      </w:r>
      <w:r w:rsidRPr="00BA5053">
        <w:rPr>
          <w:lang w:val="en-US"/>
        </w:rPr>
        <w:t>)</w:t>
      </w:r>
    </w:p>
    <w:p w14:paraId="5FB8BA36" w14:textId="77777777" w:rsidR="00E037AD" w:rsidRPr="00BA5053" w:rsidRDefault="00E037AD" w:rsidP="00E037AD">
      <w:pPr>
        <w:pStyle w:val="FFAdr"/>
      </w:pPr>
      <w:r w:rsidRPr="00BA5053">
        <w:t xml:space="preserve">Your institution and address [like: Messeweg 11-12, D-38104 Braunschweig, Germany] [pre-formatted Style </w:t>
      </w:r>
      <w:proofErr w:type="spellStart"/>
      <w:r w:rsidRPr="00BA5053">
        <w:rPr>
          <w:b/>
        </w:rPr>
        <w:t>FFAdr</w:t>
      </w:r>
      <w:proofErr w:type="spellEnd"/>
      <w:r w:rsidRPr="00BA5053">
        <w:t>]</w:t>
      </w:r>
    </w:p>
    <w:p w14:paraId="4CCCA5FF" w14:textId="401A2144" w:rsidR="00E037AD" w:rsidRPr="00BA5053" w:rsidRDefault="00E037AD" w:rsidP="00E037AD">
      <w:pPr>
        <w:pStyle w:val="FFAdr"/>
      </w:pPr>
      <w:r w:rsidRPr="00BA5053">
        <w:t xml:space="preserve">Email: your@email.org [pre-formatted Style </w:t>
      </w:r>
      <w:proofErr w:type="spellStart"/>
      <w:r w:rsidRPr="00BA5053">
        <w:rPr>
          <w:b/>
        </w:rPr>
        <w:t>FFAdr</w:t>
      </w:r>
      <w:proofErr w:type="spellEnd"/>
      <w:r w:rsidRPr="00BA5053">
        <w:t>]</w:t>
      </w:r>
    </w:p>
    <w:p w14:paraId="285CD183" w14:textId="730CE1E1" w:rsidR="008A18A0" w:rsidRPr="00BA5053" w:rsidRDefault="00CA54F0" w:rsidP="008A18A0">
      <w:pPr>
        <w:pStyle w:val="FFAdr"/>
      </w:pPr>
      <w:r w:rsidRPr="00BA5053">
        <w:t xml:space="preserve">[Only if different to presenting author] Corresponding </w:t>
      </w:r>
      <w:r w:rsidR="008A18A0" w:rsidRPr="00BA5053">
        <w:t>Author</w:t>
      </w:r>
      <w:bookmarkStart w:id="0" w:name="_GoBack"/>
      <w:bookmarkEnd w:id="0"/>
      <w:r w:rsidR="008A18A0" w:rsidRPr="00BA5053">
        <w:t xml:space="preserve"> Email: your@email.org [pre-formatted Style </w:t>
      </w:r>
      <w:proofErr w:type="spellStart"/>
      <w:r w:rsidR="008A18A0" w:rsidRPr="00BA5053">
        <w:rPr>
          <w:b/>
        </w:rPr>
        <w:t>FFAdr</w:t>
      </w:r>
      <w:proofErr w:type="spellEnd"/>
      <w:r w:rsidR="008A18A0" w:rsidRPr="00BA5053">
        <w:t>]</w:t>
      </w:r>
    </w:p>
    <w:p w14:paraId="22819F66" w14:textId="77777777" w:rsidR="00B433E2" w:rsidRPr="00BA5053" w:rsidRDefault="00B433E2" w:rsidP="00E037AD">
      <w:pPr>
        <w:pStyle w:val="FFStandard"/>
        <w:rPr>
          <w:lang w:val="en-US"/>
        </w:rPr>
      </w:pPr>
    </w:p>
    <w:p w14:paraId="0104B1DB" w14:textId="00F7CC7D" w:rsidR="001F74D3" w:rsidRDefault="00BA5053" w:rsidP="00B433E2">
      <w:pPr>
        <w:pStyle w:val="FFStandard"/>
        <w:rPr>
          <w:lang w:val="en-US"/>
        </w:rPr>
      </w:pPr>
      <w:proofErr w:type="spellStart"/>
      <w:r>
        <w:rPr>
          <w:lang w:val="en-US"/>
        </w:rPr>
        <w:t>Regulärer</w:t>
      </w:r>
      <w:proofErr w:type="spellEnd"/>
      <w:r>
        <w:rPr>
          <w:lang w:val="en-US"/>
        </w:rPr>
        <w:t xml:space="preserve"> Text</w:t>
      </w:r>
      <w:r w:rsidR="001F74D3">
        <w:rPr>
          <w:lang w:val="en-US"/>
        </w:rPr>
        <w:t xml:space="preserve"> </w:t>
      </w:r>
      <w:r w:rsidR="001F74D3" w:rsidRPr="00754712">
        <w:rPr>
          <w:b/>
          <w:lang w:val="en-US"/>
        </w:rPr>
        <w:t>[</w:t>
      </w:r>
      <w:proofErr w:type="spellStart"/>
      <w:r w:rsidR="001F74D3" w:rsidRPr="00BA5053">
        <w:rPr>
          <w:b/>
          <w:lang w:val="en-US"/>
        </w:rPr>
        <w:t>FFStandard</w:t>
      </w:r>
      <w:proofErr w:type="spellEnd"/>
      <w:r w:rsidR="001F74D3">
        <w:rPr>
          <w:b/>
          <w:lang w:val="en-US"/>
        </w:rPr>
        <w:t>]</w:t>
      </w:r>
      <w:r>
        <w:rPr>
          <w:lang w:val="en-US"/>
        </w:rPr>
        <w:t xml:space="preserve">: </w:t>
      </w:r>
    </w:p>
    <w:p w14:paraId="118CD456" w14:textId="2C27D389" w:rsidR="00E037AD" w:rsidRPr="00BA5053" w:rsidRDefault="00E037AD" w:rsidP="00B433E2">
      <w:pPr>
        <w:pStyle w:val="FFStandard"/>
        <w:rPr>
          <w:lang w:val="en-US"/>
        </w:rPr>
      </w:pPr>
      <w:r w:rsidRPr="00BA5053">
        <w:rPr>
          <w:lang w:val="en-US"/>
        </w:rPr>
        <w:t>We have prepared</w:t>
      </w:r>
      <w:r w:rsidRPr="00BA5053">
        <w:rPr>
          <w:b/>
          <w:lang w:val="en-US"/>
        </w:rPr>
        <w:t xml:space="preserve"> pre-formatted </w:t>
      </w:r>
      <w:r w:rsidR="008A18A0" w:rsidRPr="00BA5053">
        <w:rPr>
          <w:b/>
          <w:lang w:val="en-US"/>
        </w:rPr>
        <w:t>s</w:t>
      </w:r>
      <w:r w:rsidRPr="00BA5053">
        <w:rPr>
          <w:b/>
          <w:lang w:val="en-US"/>
        </w:rPr>
        <w:t>tyles for the different types of text in this file</w:t>
      </w:r>
      <w:r w:rsidRPr="00BA5053">
        <w:rPr>
          <w:lang w:val="en-US"/>
        </w:rPr>
        <w:t>, so if you write your contribution into this template and choose and use the respective styles, the format will be correct. [This is the pre-formatted Style</w:t>
      </w:r>
      <w:r w:rsidRPr="00BA5053">
        <w:rPr>
          <w:b/>
          <w:lang w:val="en-US"/>
        </w:rPr>
        <w:t xml:space="preserve"> </w:t>
      </w:r>
      <w:proofErr w:type="spellStart"/>
      <w:r w:rsidRPr="00BA5053">
        <w:rPr>
          <w:b/>
          <w:lang w:val="en-US"/>
        </w:rPr>
        <w:t>FFStandard</w:t>
      </w:r>
      <w:proofErr w:type="spellEnd"/>
      <w:r w:rsidRPr="00BA5053">
        <w:rPr>
          <w:lang w:val="en-US"/>
        </w:rPr>
        <w:t xml:space="preserve"> for the regular text]. </w:t>
      </w:r>
    </w:p>
    <w:p w14:paraId="62BAA25C" w14:textId="77777777" w:rsidR="00E037AD" w:rsidRPr="00BA5053" w:rsidRDefault="00E037AD" w:rsidP="00E037AD">
      <w:pPr>
        <w:pStyle w:val="FFStandard"/>
        <w:rPr>
          <w:lang w:val="en-US"/>
        </w:rPr>
      </w:pPr>
    </w:p>
    <w:p w14:paraId="60E78F1A" w14:textId="77777777" w:rsidR="00E037AD" w:rsidRPr="00BA5053" w:rsidRDefault="00E037AD" w:rsidP="00E037AD">
      <w:pPr>
        <w:pStyle w:val="FFCaption"/>
        <w:rPr>
          <w:lang w:val="en-US"/>
        </w:rPr>
      </w:pPr>
      <w:r w:rsidRPr="00BA5053">
        <w:rPr>
          <w:lang w:val="en-US"/>
        </w:rPr>
        <w:t xml:space="preserve">Caption </w:t>
      </w:r>
      <w:r w:rsidRPr="00BA5053">
        <w:rPr>
          <w:lang w:val="en-US"/>
        </w:rPr>
        <w:tab/>
        <w:t xml:space="preserve">Figure 1 or Table 1 Figure 1 or Table 1 Figure 1 or Table 1 Figure 1 or Table 1 Figure 1 or Table 1 Figure 1 or Table 1 Figure 1 or Table 1 Figure 1 or Table 1 [pre-formatted style </w:t>
      </w:r>
      <w:proofErr w:type="spellStart"/>
      <w:r w:rsidRPr="001F74D3">
        <w:rPr>
          <w:b/>
          <w:lang w:val="en-US"/>
        </w:rPr>
        <w:t>FFCaption</w:t>
      </w:r>
      <w:proofErr w:type="spellEnd"/>
      <w:r w:rsidRPr="00BA5053">
        <w:rPr>
          <w:lang w:val="en-US"/>
        </w:rPr>
        <w:t>]</w:t>
      </w:r>
    </w:p>
    <w:p w14:paraId="2B9561E7" w14:textId="7447C95C" w:rsidR="00E037AD" w:rsidRPr="00BA5053" w:rsidRDefault="001F74D3" w:rsidP="00E037AD">
      <w:pPr>
        <w:pStyle w:val="FFBulling"/>
      </w:pPr>
      <w:proofErr w:type="spellStart"/>
      <w:r>
        <w:rPr>
          <w:rStyle w:val="headings"/>
        </w:rPr>
        <w:t>Aufzählung</w:t>
      </w:r>
      <w:proofErr w:type="spellEnd"/>
      <w:r w:rsidR="00E037AD" w:rsidRPr="00BA5053">
        <w:rPr>
          <w:rStyle w:val="headings"/>
        </w:rPr>
        <w:t xml:space="preserve"> </w:t>
      </w:r>
      <w:r w:rsidR="00E037AD" w:rsidRPr="00BA5053">
        <w:t xml:space="preserve">[pre-formatted style </w:t>
      </w:r>
      <w:proofErr w:type="spellStart"/>
      <w:r w:rsidR="00E037AD" w:rsidRPr="001F74D3">
        <w:rPr>
          <w:b/>
        </w:rPr>
        <w:t>FFBulling</w:t>
      </w:r>
      <w:proofErr w:type="spellEnd"/>
      <w:r w:rsidR="00E037AD" w:rsidRPr="00BA5053">
        <w:t>]</w:t>
      </w:r>
    </w:p>
    <w:p w14:paraId="17F0EFC2" w14:textId="77777777" w:rsidR="009476DD" w:rsidRPr="00BA5053" w:rsidRDefault="009476DD" w:rsidP="009476DD">
      <w:pPr>
        <w:pStyle w:val="FFStandard"/>
        <w:rPr>
          <w:lang w:val="en-US"/>
        </w:rPr>
      </w:pPr>
    </w:p>
    <w:p w14:paraId="73E10236" w14:textId="5547B719" w:rsidR="00B433E2" w:rsidRPr="00754712" w:rsidRDefault="00754712" w:rsidP="00E037AD">
      <w:pPr>
        <w:pStyle w:val="FFb1"/>
        <w:rPr>
          <w:lang w:val="de-DE"/>
        </w:rPr>
      </w:pPr>
      <w:r w:rsidRPr="00754712">
        <w:rPr>
          <w:lang w:val="de-DE"/>
        </w:rPr>
        <w:t xml:space="preserve">Überschrift </w:t>
      </w:r>
      <w:r w:rsidR="00B433E2" w:rsidRPr="00754712">
        <w:rPr>
          <w:lang w:val="de-DE"/>
        </w:rPr>
        <w:t>1 [pre-formatted style FFÜb1]</w:t>
      </w:r>
    </w:p>
    <w:p w14:paraId="0A2F635E" w14:textId="77777777" w:rsidR="00960BAA" w:rsidRPr="00754712" w:rsidRDefault="00960BAA" w:rsidP="009476DD">
      <w:pPr>
        <w:pStyle w:val="FFStandard"/>
      </w:pPr>
    </w:p>
    <w:p w14:paraId="662C3154" w14:textId="52B6C9E2" w:rsidR="00E037AD" w:rsidRPr="00754712" w:rsidRDefault="00754712" w:rsidP="00E037AD">
      <w:pPr>
        <w:pStyle w:val="FFb1"/>
        <w:rPr>
          <w:lang w:val="de-DE"/>
        </w:rPr>
      </w:pPr>
      <w:r>
        <w:rPr>
          <w:lang w:val="de-DE"/>
        </w:rPr>
        <w:t>Literatur</w:t>
      </w:r>
    </w:p>
    <w:p w14:paraId="486D54F5" w14:textId="77777777" w:rsidR="00E037AD" w:rsidRPr="00BA5053" w:rsidRDefault="00E037AD" w:rsidP="00E037AD">
      <w:pPr>
        <w:pStyle w:val="FFLit"/>
        <w:rPr>
          <w:lang w:val="en-US"/>
        </w:rPr>
      </w:pPr>
      <w:r w:rsidRPr="00BA5053">
        <w:t xml:space="preserve">Willett JT; Barr WWF (1996). New pests on glasshouse cucumbers and tomatoes in England. </w:t>
      </w:r>
      <w:r w:rsidRPr="00BA5053">
        <w:rPr>
          <w:i/>
          <w:iCs/>
        </w:rPr>
        <w:t>Horticultural Crop Intelligence</w:t>
      </w:r>
      <w:r w:rsidRPr="00BA5053">
        <w:rPr>
          <w:iCs/>
        </w:rPr>
        <w:t xml:space="preserve"> </w:t>
      </w:r>
      <w:r w:rsidRPr="00BA5053">
        <w:t xml:space="preserve">28, 12-15. </w:t>
      </w:r>
      <w:r w:rsidRPr="00BA5053">
        <w:rPr>
          <w:lang w:val="en-US"/>
        </w:rPr>
        <w:t xml:space="preserve">[pre-formatted style </w:t>
      </w:r>
      <w:r w:rsidRPr="00BA5053">
        <w:rPr>
          <w:b/>
          <w:lang w:val="en-US"/>
        </w:rPr>
        <w:t>FFLit</w:t>
      </w:r>
      <w:r w:rsidRPr="00BA5053">
        <w:rPr>
          <w:lang w:val="en-US"/>
        </w:rPr>
        <w:t>]</w:t>
      </w:r>
    </w:p>
    <w:p w14:paraId="153ED022" w14:textId="1DCCD30F" w:rsidR="00631314" w:rsidRPr="00BA5053" w:rsidRDefault="00E037AD" w:rsidP="00CA54F0">
      <w:pPr>
        <w:pStyle w:val="FFLit"/>
      </w:pPr>
      <w:r w:rsidRPr="00BA5053">
        <w:t xml:space="preserve">Holt PL; </w:t>
      </w:r>
      <w:smartTag w:uri="urn:schemas-microsoft-com:office:smarttags" w:element="City">
        <w:smartTag w:uri="urn:schemas-microsoft-com:office:smarttags" w:element="place">
          <w:r w:rsidRPr="00BA5053">
            <w:t>Hudson</w:t>
          </w:r>
        </w:smartTag>
      </w:smartTag>
      <w:r w:rsidRPr="00BA5053">
        <w:t xml:space="preserve"> MR; Grout L (1997). Chemical control of tomato pests. In: </w:t>
      </w:r>
      <w:r w:rsidRPr="00BA5053">
        <w:rPr>
          <w:i/>
          <w:iCs/>
        </w:rPr>
        <w:t xml:space="preserve">Insect pests on horticultural crops in the </w:t>
      </w:r>
      <w:smartTag w:uri="urn:schemas-microsoft-com:office:smarttags" w:element="country-region">
        <w:smartTag w:uri="urn:schemas-microsoft-com:office:smarttags" w:element="place">
          <w:r w:rsidRPr="00BA5053">
            <w:rPr>
              <w:i/>
              <w:iCs/>
            </w:rPr>
            <w:t>UK</w:t>
          </w:r>
        </w:smartTag>
      </w:smartTag>
      <w:r w:rsidRPr="00BA5053">
        <w:t xml:space="preserve">, eds R A Kay &amp; W J Wood, pp. 103-119. Charter &amp; Gall: </w:t>
      </w:r>
      <w:smartTag w:uri="urn:schemas-microsoft-com:office:smarttags" w:element="City">
        <w:smartTag w:uri="urn:schemas-microsoft-com:office:smarttags" w:element="place">
          <w:r w:rsidRPr="00BA5053">
            <w:t>Cambridge</w:t>
          </w:r>
        </w:smartTag>
      </w:smartTag>
      <w:r w:rsidRPr="00BA5053">
        <w:t xml:space="preserve">.  </w:t>
      </w:r>
      <w:r w:rsidRPr="00BA5053">
        <w:rPr>
          <w:lang w:val="en-US"/>
        </w:rPr>
        <w:t xml:space="preserve">[pre-formatted style </w:t>
      </w:r>
      <w:r w:rsidRPr="00BA5053">
        <w:rPr>
          <w:b/>
          <w:lang w:val="en-US"/>
        </w:rPr>
        <w:t>FFLit</w:t>
      </w:r>
      <w:r w:rsidRPr="00BA5053">
        <w:rPr>
          <w:lang w:val="en-US"/>
        </w:rPr>
        <w:t>]</w:t>
      </w:r>
    </w:p>
    <w:sectPr w:rsidR="00631314" w:rsidRPr="00BA5053" w:rsidSect="004B3A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1474" w:right="1304" w:bottom="1701" w:left="1474" w:header="737" w:footer="964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  <wne:keymap wne:kcmPrimary="0641">
      <wne:acd wne:acdName="acd1"/>
    </wne:keymap>
    <wne:keymap wne:kcmPrimary="0655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BGAEYA3ABiADEA" wne:acdName="acd0" wne:fciIndexBasedOn="0065"/>
    <wne:acd wne:argValue="AgBGAEYAQQBkAHIA" wne:acdName="acd1" wne:fciIndexBasedOn="0065"/>
    <wne:acd wne:acdName="acd2" wne:fciIndexBasedOn="0065"/>
    <wne:acd wne:argValue="AgBGAEYAQQB1AHQAbwByAA==" wne:acdName="acd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A35A8" w14:textId="77777777" w:rsidR="005B2442" w:rsidRDefault="005B2442">
      <w:r>
        <w:separator/>
      </w:r>
    </w:p>
  </w:endnote>
  <w:endnote w:type="continuationSeparator" w:id="0">
    <w:p w14:paraId="7621182E" w14:textId="77777777" w:rsidR="005B2442" w:rsidRDefault="005B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A4373" w14:textId="418F02BB" w:rsidR="00F24EEB" w:rsidRPr="00CD18BF" w:rsidRDefault="00CD18BF" w:rsidP="00CD18BF">
    <w:pPr>
      <w:pStyle w:val="Fuzeile"/>
      <w:spacing w:line="240" w:lineRule="auto"/>
    </w:pPr>
    <w:r>
      <w:fldChar w:fldCharType="begin"/>
    </w:r>
    <w:r>
      <w:instrText>PAGE   \* MERGEFORMAT</w:instrText>
    </w:r>
    <w:r>
      <w:fldChar w:fldCharType="separate"/>
    </w:r>
    <w:r w:rsidR="00CA54F0" w:rsidRPr="00CA54F0">
      <w:rPr>
        <w:noProof/>
        <w:lang w:val="de-DE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8B415" w14:textId="01CED733" w:rsidR="00F24EEB" w:rsidRPr="00CD18BF" w:rsidRDefault="00CD18BF" w:rsidP="000622F0">
    <w:pPr>
      <w:pStyle w:val="Fuzeile"/>
      <w:spacing w:line="240" w:lineRule="auto"/>
      <w:jc w:val="center"/>
    </w:pPr>
    <w:r>
      <w:fldChar w:fldCharType="begin"/>
    </w:r>
    <w:r>
      <w:instrText>PAGE   \* MERGEFORMAT</w:instrText>
    </w:r>
    <w:r>
      <w:fldChar w:fldCharType="separate"/>
    </w:r>
    <w:r w:rsidR="00E76114" w:rsidRPr="00E76114">
      <w:rPr>
        <w:noProof/>
        <w:lang w:val="de-DE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04ED7" w14:textId="77777777" w:rsidR="003E32ED" w:rsidRDefault="003E32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37EC4" w14:textId="77777777" w:rsidR="005B2442" w:rsidRDefault="005B2442">
      <w:r>
        <w:separator/>
      </w:r>
    </w:p>
  </w:footnote>
  <w:footnote w:type="continuationSeparator" w:id="0">
    <w:p w14:paraId="620794EB" w14:textId="77777777" w:rsidR="005B2442" w:rsidRDefault="005B2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DFFE0" w14:textId="07646A88" w:rsidR="00F24EEB" w:rsidRPr="001D4145" w:rsidRDefault="00E037AD" w:rsidP="00000E11">
    <w:pPr>
      <w:pStyle w:val="Kopfzeile"/>
      <w:rPr>
        <w:i/>
        <w:sz w:val="16"/>
        <w:szCs w:val="16"/>
        <w:lang w:val="de-DE"/>
      </w:rPr>
    </w:pPr>
    <w:r>
      <w:rPr>
        <w:sz w:val="16"/>
        <w:szCs w:val="16"/>
        <w:lang w:val="de-DE"/>
      </w:rPr>
      <w:t>Feldmann &amp; Carstensen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B2F0C" w14:textId="608FF427" w:rsidR="00094A3A" w:rsidRPr="00E76114" w:rsidRDefault="00E76114">
    <w:pPr>
      <w:pStyle w:val="Kopfzeile"/>
      <w:rPr>
        <w:rFonts w:ascii="Calibri" w:hAnsi="Calibri" w:cs="Calibri"/>
        <w:sz w:val="22"/>
        <w:szCs w:val="22"/>
        <w:lang w:val="de-DE"/>
      </w:rPr>
    </w:pPr>
    <w:r w:rsidRPr="00E76114">
      <w:rPr>
        <w:rFonts w:ascii="Calibri" w:hAnsi="Calibri" w:cs="Calibri"/>
        <w:sz w:val="22"/>
        <w:szCs w:val="22"/>
        <w:lang w:val="de-DE"/>
      </w:rPr>
      <w:t xml:space="preserve">Kurzfassungen der DPG-Arbeitskreis-Tagung </w:t>
    </w:r>
    <w:proofErr w:type="spellStart"/>
    <w:r w:rsidRPr="00E76114">
      <w:rPr>
        <w:rFonts w:ascii="Calibri" w:hAnsi="Calibri" w:cs="Calibri"/>
        <w:sz w:val="22"/>
        <w:szCs w:val="22"/>
        <w:lang w:val="de-DE"/>
      </w:rPr>
      <w:t>Nematologie</w:t>
    </w:r>
    <w:proofErr w:type="spellEnd"/>
    <w:r w:rsidRPr="00E76114">
      <w:rPr>
        <w:rFonts w:ascii="Calibri" w:hAnsi="Calibri" w:cs="Calibri"/>
        <w:sz w:val="22"/>
        <w:szCs w:val="22"/>
        <w:lang w:val="de-DE"/>
      </w:rPr>
      <w:t>,</w:t>
    </w:r>
    <w:r w:rsidR="00F624D7" w:rsidRPr="00E76114">
      <w:rPr>
        <w:rFonts w:ascii="Calibri" w:hAnsi="Calibri" w:cs="Calibri"/>
        <w:sz w:val="22"/>
        <w:szCs w:val="22"/>
        <w:lang w:val="de-DE"/>
      </w:rPr>
      <w:t xml:space="preserve"> </w:t>
    </w:r>
    <w:r w:rsidR="005A6561" w:rsidRPr="00E76114">
      <w:rPr>
        <w:rFonts w:ascii="Calibri" w:hAnsi="Calibri" w:cs="Calibri"/>
        <w:sz w:val="22"/>
        <w:szCs w:val="22"/>
        <w:lang w:val="de-DE"/>
      </w:rPr>
      <w:t>11.</w:t>
    </w:r>
    <w:r w:rsidRPr="00E76114">
      <w:rPr>
        <w:rFonts w:ascii="Calibri" w:hAnsi="Calibri" w:cs="Calibri"/>
        <w:sz w:val="22"/>
        <w:szCs w:val="22"/>
        <w:lang w:val="de-DE"/>
      </w:rPr>
      <w:t xml:space="preserve">/12. März </w:t>
    </w:r>
    <w:r w:rsidR="005A6561" w:rsidRPr="00E76114">
      <w:rPr>
        <w:rFonts w:ascii="Calibri" w:hAnsi="Calibri" w:cs="Calibri"/>
        <w:sz w:val="22"/>
        <w:szCs w:val="22"/>
        <w:lang w:val="de-DE"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D20BE" w14:textId="15EA015F" w:rsidR="004D3FF5" w:rsidRDefault="004D3FF5">
    <w:pPr>
      <w:pStyle w:val="Kopfzeile"/>
    </w:pPr>
    <w:r w:rsidRPr="004D3FF5">
      <w:rPr>
        <w:lang w:val="de-DE"/>
      </w:rPr>
      <w:t xml:space="preserve">Abstracts Treffen des DPG-Arbeitskreis Vorratsschutz, 9. </w:t>
    </w:r>
    <w:r w:rsidRPr="004D3FF5">
      <w:t>November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6252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C68E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CA8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983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A83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A2F9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9C8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405B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3C1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8AB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47036"/>
    <w:multiLevelType w:val="hybridMultilevel"/>
    <w:tmpl w:val="37984170"/>
    <w:lvl w:ilvl="0" w:tplc="C564339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3095B"/>
    <w:multiLevelType w:val="hybridMultilevel"/>
    <w:tmpl w:val="5026175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119EF"/>
    <w:multiLevelType w:val="hybridMultilevel"/>
    <w:tmpl w:val="C72EA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138E6"/>
    <w:multiLevelType w:val="hybridMultilevel"/>
    <w:tmpl w:val="225EFCE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B3E"/>
    <w:multiLevelType w:val="multilevel"/>
    <w:tmpl w:val="ED0ED2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33DC2"/>
    <w:multiLevelType w:val="hybridMultilevel"/>
    <w:tmpl w:val="F4DC3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64880"/>
    <w:multiLevelType w:val="hybridMultilevel"/>
    <w:tmpl w:val="420659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F5100"/>
    <w:multiLevelType w:val="hybridMultilevel"/>
    <w:tmpl w:val="8018763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13D95"/>
    <w:multiLevelType w:val="hybridMultilevel"/>
    <w:tmpl w:val="6970688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B3BC4"/>
    <w:multiLevelType w:val="singleLevel"/>
    <w:tmpl w:val="72F80BE4"/>
    <w:lvl w:ilvl="0">
      <w:start w:val="1"/>
      <w:numFmt w:val="decimal"/>
      <w:pStyle w:val="Unterberschrift3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71546C8"/>
    <w:multiLevelType w:val="hybridMultilevel"/>
    <w:tmpl w:val="3A1A5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334C5D"/>
    <w:multiLevelType w:val="hybridMultilevel"/>
    <w:tmpl w:val="A5228B8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500DF"/>
    <w:multiLevelType w:val="hybridMultilevel"/>
    <w:tmpl w:val="4E0EC94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7621D"/>
    <w:multiLevelType w:val="multilevel"/>
    <w:tmpl w:val="6C3A835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2E500CF"/>
    <w:multiLevelType w:val="hybridMultilevel"/>
    <w:tmpl w:val="8B802F18"/>
    <w:lvl w:ilvl="0" w:tplc="F1FE2654">
      <w:start w:val="1"/>
      <w:numFmt w:val="decimal"/>
      <w:pStyle w:val="FFNum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E2C0C"/>
    <w:multiLevelType w:val="multilevel"/>
    <w:tmpl w:val="1FC8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7A4419"/>
    <w:multiLevelType w:val="hybridMultilevel"/>
    <w:tmpl w:val="84201D78"/>
    <w:lvl w:ilvl="0" w:tplc="D8361716">
      <w:start w:val="1"/>
      <w:numFmt w:val="bullet"/>
      <w:pStyle w:val="FFBull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8033C"/>
    <w:multiLevelType w:val="hybridMultilevel"/>
    <w:tmpl w:val="BE4262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6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7"/>
  </w:num>
  <w:num w:numId="17">
    <w:abstractNumId w:val="25"/>
  </w:num>
  <w:num w:numId="18">
    <w:abstractNumId w:val="17"/>
  </w:num>
  <w:num w:numId="19">
    <w:abstractNumId w:val="21"/>
  </w:num>
  <w:num w:numId="20">
    <w:abstractNumId w:val="11"/>
  </w:num>
  <w:num w:numId="21">
    <w:abstractNumId w:val="18"/>
  </w:num>
  <w:num w:numId="22">
    <w:abstractNumId w:val="13"/>
  </w:num>
  <w:num w:numId="23">
    <w:abstractNumId w:val="22"/>
  </w:num>
  <w:num w:numId="24">
    <w:abstractNumId w:val="20"/>
  </w:num>
  <w:num w:numId="25">
    <w:abstractNumId w:val="15"/>
  </w:num>
  <w:num w:numId="26">
    <w:abstractNumId w:val="14"/>
  </w:num>
  <w:num w:numId="27">
    <w:abstractNumId w:val="16"/>
  </w:num>
  <w:num w:numId="2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hideSpellingError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SocPsychAuthorDa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vsd2vxp39fra8edxs65p9tf02ss0ax29p92&quot;&gt;Thies EndNote Library&lt;record-ids&gt;&lt;item&gt;65&lt;/item&gt;&lt;item&gt;69&lt;/item&gt;&lt;item&gt;75&lt;/item&gt;&lt;item&gt;85&lt;/item&gt;&lt;item&gt;94&lt;/item&gt;&lt;item&gt;107&lt;/item&gt;&lt;item&gt;162&lt;/item&gt;&lt;item&gt;170&lt;/item&gt;&lt;item&gt;174&lt;/item&gt;&lt;item&gt;179&lt;/item&gt;&lt;item&gt;184&lt;/item&gt;&lt;/record-ids&gt;&lt;/item&gt;&lt;/Libraries&gt;"/>
  </w:docVars>
  <w:rsids>
    <w:rsidRoot w:val="00A82BC6"/>
    <w:rsid w:val="00000310"/>
    <w:rsid w:val="00000626"/>
    <w:rsid w:val="00000E11"/>
    <w:rsid w:val="00002779"/>
    <w:rsid w:val="00002C1B"/>
    <w:rsid w:val="000036E4"/>
    <w:rsid w:val="000039F3"/>
    <w:rsid w:val="00004972"/>
    <w:rsid w:val="00006E4B"/>
    <w:rsid w:val="000077DA"/>
    <w:rsid w:val="00007B52"/>
    <w:rsid w:val="00011871"/>
    <w:rsid w:val="00012675"/>
    <w:rsid w:val="0001444B"/>
    <w:rsid w:val="000146D5"/>
    <w:rsid w:val="00014854"/>
    <w:rsid w:val="0001556A"/>
    <w:rsid w:val="00016408"/>
    <w:rsid w:val="0001651D"/>
    <w:rsid w:val="00021466"/>
    <w:rsid w:val="000227AC"/>
    <w:rsid w:val="00022D44"/>
    <w:rsid w:val="000232E8"/>
    <w:rsid w:val="00023DD7"/>
    <w:rsid w:val="00024D66"/>
    <w:rsid w:val="00027127"/>
    <w:rsid w:val="00030834"/>
    <w:rsid w:val="000321EC"/>
    <w:rsid w:val="00034BBC"/>
    <w:rsid w:val="000361A2"/>
    <w:rsid w:val="000365D0"/>
    <w:rsid w:val="00036664"/>
    <w:rsid w:val="0003704F"/>
    <w:rsid w:val="00037EE2"/>
    <w:rsid w:val="00040E65"/>
    <w:rsid w:val="00042BE9"/>
    <w:rsid w:val="0004455E"/>
    <w:rsid w:val="00045174"/>
    <w:rsid w:val="00046805"/>
    <w:rsid w:val="000527EA"/>
    <w:rsid w:val="00055878"/>
    <w:rsid w:val="00056659"/>
    <w:rsid w:val="00056745"/>
    <w:rsid w:val="00057928"/>
    <w:rsid w:val="00057B13"/>
    <w:rsid w:val="000614A9"/>
    <w:rsid w:val="00061581"/>
    <w:rsid w:val="000622F0"/>
    <w:rsid w:val="000653F2"/>
    <w:rsid w:val="000670C6"/>
    <w:rsid w:val="00074B08"/>
    <w:rsid w:val="00075100"/>
    <w:rsid w:val="00076E81"/>
    <w:rsid w:val="00077C9B"/>
    <w:rsid w:val="000825F5"/>
    <w:rsid w:val="00085012"/>
    <w:rsid w:val="0008576D"/>
    <w:rsid w:val="00085887"/>
    <w:rsid w:val="00086B0E"/>
    <w:rsid w:val="00086D7B"/>
    <w:rsid w:val="00094A3A"/>
    <w:rsid w:val="000951B0"/>
    <w:rsid w:val="00096C3F"/>
    <w:rsid w:val="000A0A59"/>
    <w:rsid w:val="000A3D72"/>
    <w:rsid w:val="000A680B"/>
    <w:rsid w:val="000A6AF4"/>
    <w:rsid w:val="000A6C87"/>
    <w:rsid w:val="000A7698"/>
    <w:rsid w:val="000B2A37"/>
    <w:rsid w:val="000B3378"/>
    <w:rsid w:val="000B34E5"/>
    <w:rsid w:val="000B6C8F"/>
    <w:rsid w:val="000C136E"/>
    <w:rsid w:val="000C2638"/>
    <w:rsid w:val="000C2B6E"/>
    <w:rsid w:val="000C2E68"/>
    <w:rsid w:val="000C4759"/>
    <w:rsid w:val="000C6363"/>
    <w:rsid w:val="000C65FE"/>
    <w:rsid w:val="000C6C5D"/>
    <w:rsid w:val="000C7FEF"/>
    <w:rsid w:val="000D570C"/>
    <w:rsid w:val="000D600C"/>
    <w:rsid w:val="000D6D7F"/>
    <w:rsid w:val="000D7BC4"/>
    <w:rsid w:val="000E23D8"/>
    <w:rsid w:val="000E2DA9"/>
    <w:rsid w:val="000E33C2"/>
    <w:rsid w:val="000E3B58"/>
    <w:rsid w:val="000E3F87"/>
    <w:rsid w:val="000E5D7E"/>
    <w:rsid w:val="000F0DDE"/>
    <w:rsid w:val="000F2F84"/>
    <w:rsid w:val="000F2FF6"/>
    <w:rsid w:val="000F69CA"/>
    <w:rsid w:val="000F6A65"/>
    <w:rsid w:val="00101294"/>
    <w:rsid w:val="00102E7C"/>
    <w:rsid w:val="00102EA1"/>
    <w:rsid w:val="0010318A"/>
    <w:rsid w:val="0010369D"/>
    <w:rsid w:val="00105551"/>
    <w:rsid w:val="00106D0D"/>
    <w:rsid w:val="00110256"/>
    <w:rsid w:val="001109F0"/>
    <w:rsid w:val="00112DB1"/>
    <w:rsid w:val="00113B94"/>
    <w:rsid w:val="0011533A"/>
    <w:rsid w:val="00117C36"/>
    <w:rsid w:val="0012350C"/>
    <w:rsid w:val="001249D5"/>
    <w:rsid w:val="00130B4A"/>
    <w:rsid w:val="00131C73"/>
    <w:rsid w:val="00133387"/>
    <w:rsid w:val="001346B5"/>
    <w:rsid w:val="001349B0"/>
    <w:rsid w:val="00134C5E"/>
    <w:rsid w:val="00137780"/>
    <w:rsid w:val="00142AEA"/>
    <w:rsid w:val="0014368D"/>
    <w:rsid w:val="00144B53"/>
    <w:rsid w:val="00147CC4"/>
    <w:rsid w:val="0015088B"/>
    <w:rsid w:val="00151A4F"/>
    <w:rsid w:val="001523D8"/>
    <w:rsid w:val="00153B9E"/>
    <w:rsid w:val="00153CDA"/>
    <w:rsid w:val="00153FE0"/>
    <w:rsid w:val="00154811"/>
    <w:rsid w:val="0015487E"/>
    <w:rsid w:val="001574EB"/>
    <w:rsid w:val="00162166"/>
    <w:rsid w:val="00162F78"/>
    <w:rsid w:val="00164D48"/>
    <w:rsid w:val="001663B1"/>
    <w:rsid w:val="00166A09"/>
    <w:rsid w:val="00172499"/>
    <w:rsid w:val="00173007"/>
    <w:rsid w:val="001742DA"/>
    <w:rsid w:val="00180E94"/>
    <w:rsid w:val="00183397"/>
    <w:rsid w:val="00183865"/>
    <w:rsid w:val="00184719"/>
    <w:rsid w:val="0018494C"/>
    <w:rsid w:val="00187751"/>
    <w:rsid w:val="00191446"/>
    <w:rsid w:val="00191AC1"/>
    <w:rsid w:val="001923CF"/>
    <w:rsid w:val="0019270B"/>
    <w:rsid w:val="001958B9"/>
    <w:rsid w:val="001A16B7"/>
    <w:rsid w:val="001A2140"/>
    <w:rsid w:val="001A21A7"/>
    <w:rsid w:val="001A2D3E"/>
    <w:rsid w:val="001A3EE5"/>
    <w:rsid w:val="001A4112"/>
    <w:rsid w:val="001A761B"/>
    <w:rsid w:val="001A7620"/>
    <w:rsid w:val="001A7985"/>
    <w:rsid w:val="001A7CC7"/>
    <w:rsid w:val="001B2BC6"/>
    <w:rsid w:val="001B2EF5"/>
    <w:rsid w:val="001B4926"/>
    <w:rsid w:val="001B641C"/>
    <w:rsid w:val="001B68FA"/>
    <w:rsid w:val="001B784C"/>
    <w:rsid w:val="001C0078"/>
    <w:rsid w:val="001C1793"/>
    <w:rsid w:val="001C1987"/>
    <w:rsid w:val="001C2D4C"/>
    <w:rsid w:val="001C2F3B"/>
    <w:rsid w:val="001C3B96"/>
    <w:rsid w:val="001C66D7"/>
    <w:rsid w:val="001D18DF"/>
    <w:rsid w:val="001D4145"/>
    <w:rsid w:val="001D458E"/>
    <w:rsid w:val="001D5BDE"/>
    <w:rsid w:val="001D745D"/>
    <w:rsid w:val="001E0133"/>
    <w:rsid w:val="001E2306"/>
    <w:rsid w:val="001E2E41"/>
    <w:rsid w:val="001E2F71"/>
    <w:rsid w:val="001E3189"/>
    <w:rsid w:val="001E6856"/>
    <w:rsid w:val="001E6AE6"/>
    <w:rsid w:val="001E6C55"/>
    <w:rsid w:val="001E7474"/>
    <w:rsid w:val="001F03B1"/>
    <w:rsid w:val="001F280C"/>
    <w:rsid w:val="001F3823"/>
    <w:rsid w:val="001F74D3"/>
    <w:rsid w:val="00202385"/>
    <w:rsid w:val="002032BA"/>
    <w:rsid w:val="00203EA7"/>
    <w:rsid w:val="00204369"/>
    <w:rsid w:val="00205B64"/>
    <w:rsid w:val="0020693B"/>
    <w:rsid w:val="002069A9"/>
    <w:rsid w:val="002115BE"/>
    <w:rsid w:val="00213932"/>
    <w:rsid w:val="00214E30"/>
    <w:rsid w:val="00216FFF"/>
    <w:rsid w:val="00217195"/>
    <w:rsid w:val="002177DB"/>
    <w:rsid w:val="00217E8E"/>
    <w:rsid w:val="002206BB"/>
    <w:rsid w:val="00222D84"/>
    <w:rsid w:val="0022347A"/>
    <w:rsid w:val="002239C3"/>
    <w:rsid w:val="0023222A"/>
    <w:rsid w:val="00232F8D"/>
    <w:rsid w:val="002331C9"/>
    <w:rsid w:val="00234A1F"/>
    <w:rsid w:val="00234F76"/>
    <w:rsid w:val="00237030"/>
    <w:rsid w:val="002378E2"/>
    <w:rsid w:val="00242F23"/>
    <w:rsid w:val="00244433"/>
    <w:rsid w:val="002450F8"/>
    <w:rsid w:val="002454D5"/>
    <w:rsid w:val="00246C32"/>
    <w:rsid w:val="0024719D"/>
    <w:rsid w:val="002500BC"/>
    <w:rsid w:val="00250BE8"/>
    <w:rsid w:val="00254C52"/>
    <w:rsid w:val="0025559C"/>
    <w:rsid w:val="002613AB"/>
    <w:rsid w:val="00261B97"/>
    <w:rsid w:val="00261CB5"/>
    <w:rsid w:val="002639C3"/>
    <w:rsid w:val="002642BD"/>
    <w:rsid w:val="002661DE"/>
    <w:rsid w:val="00271AEA"/>
    <w:rsid w:val="0027438B"/>
    <w:rsid w:val="002747E2"/>
    <w:rsid w:val="00274D75"/>
    <w:rsid w:val="00275E60"/>
    <w:rsid w:val="00276ED9"/>
    <w:rsid w:val="00277419"/>
    <w:rsid w:val="00280250"/>
    <w:rsid w:val="0028478D"/>
    <w:rsid w:val="00284F31"/>
    <w:rsid w:val="0028531D"/>
    <w:rsid w:val="00285420"/>
    <w:rsid w:val="00291800"/>
    <w:rsid w:val="00292423"/>
    <w:rsid w:val="002924D5"/>
    <w:rsid w:val="00292C97"/>
    <w:rsid w:val="002941F2"/>
    <w:rsid w:val="00295EED"/>
    <w:rsid w:val="002965E4"/>
    <w:rsid w:val="002968B7"/>
    <w:rsid w:val="002A06E7"/>
    <w:rsid w:val="002A084F"/>
    <w:rsid w:val="002A0CE2"/>
    <w:rsid w:val="002A13E7"/>
    <w:rsid w:val="002A1C88"/>
    <w:rsid w:val="002A2231"/>
    <w:rsid w:val="002A5594"/>
    <w:rsid w:val="002B090D"/>
    <w:rsid w:val="002B1158"/>
    <w:rsid w:val="002B1EA8"/>
    <w:rsid w:val="002B377C"/>
    <w:rsid w:val="002B621C"/>
    <w:rsid w:val="002B6DB8"/>
    <w:rsid w:val="002C20FF"/>
    <w:rsid w:val="002C2779"/>
    <w:rsid w:val="002C2CB4"/>
    <w:rsid w:val="002C32F7"/>
    <w:rsid w:val="002C3698"/>
    <w:rsid w:val="002C3CC5"/>
    <w:rsid w:val="002C3FF1"/>
    <w:rsid w:val="002C4F3D"/>
    <w:rsid w:val="002C5E3F"/>
    <w:rsid w:val="002C642C"/>
    <w:rsid w:val="002C739B"/>
    <w:rsid w:val="002D04E9"/>
    <w:rsid w:val="002D1323"/>
    <w:rsid w:val="002D26DA"/>
    <w:rsid w:val="002D3366"/>
    <w:rsid w:val="002D3D52"/>
    <w:rsid w:val="002D471F"/>
    <w:rsid w:val="002D566B"/>
    <w:rsid w:val="002D5AB0"/>
    <w:rsid w:val="002D6927"/>
    <w:rsid w:val="002D6A7D"/>
    <w:rsid w:val="002D712D"/>
    <w:rsid w:val="002D72E2"/>
    <w:rsid w:val="002E2097"/>
    <w:rsid w:val="002E268C"/>
    <w:rsid w:val="002E4AE1"/>
    <w:rsid w:val="002E76C4"/>
    <w:rsid w:val="002F1903"/>
    <w:rsid w:val="002F1D5D"/>
    <w:rsid w:val="002F4D3B"/>
    <w:rsid w:val="002F57AD"/>
    <w:rsid w:val="002F6EC4"/>
    <w:rsid w:val="00300DFF"/>
    <w:rsid w:val="00301F83"/>
    <w:rsid w:val="00305872"/>
    <w:rsid w:val="0030748F"/>
    <w:rsid w:val="00310958"/>
    <w:rsid w:val="00310F33"/>
    <w:rsid w:val="00311AA2"/>
    <w:rsid w:val="0031245F"/>
    <w:rsid w:val="00312811"/>
    <w:rsid w:val="003130B2"/>
    <w:rsid w:val="003169FC"/>
    <w:rsid w:val="00322303"/>
    <w:rsid w:val="00322835"/>
    <w:rsid w:val="00322F90"/>
    <w:rsid w:val="003236A2"/>
    <w:rsid w:val="00325B70"/>
    <w:rsid w:val="00325D10"/>
    <w:rsid w:val="003263E2"/>
    <w:rsid w:val="00327DBB"/>
    <w:rsid w:val="00330936"/>
    <w:rsid w:val="00332422"/>
    <w:rsid w:val="00335392"/>
    <w:rsid w:val="0033619E"/>
    <w:rsid w:val="00340037"/>
    <w:rsid w:val="0034129D"/>
    <w:rsid w:val="003434B9"/>
    <w:rsid w:val="00346EEF"/>
    <w:rsid w:val="00347219"/>
    <w:rsid w:val="00347483"/>
    <w:rsid w:val="00352F57"/>
    <w:rsid w:val="0035614D"/>
    <w:rsid w:val="00356225"/>
    <w:rsid w:val="003566C2"/>
    <w:rsid w:val="00360263"/>
    <w:rsid w:val="00361396"/>
    <w:rsid w:val="003614C5"/>
    <w:rsid w:val="003654D2"/>
    <w:rsid w:val="00371131"/>
    <w:rsid w:val="00374ABA"/>
    <w:rsid w:val="0037513A"/>
    <w:rsid w:val="00377158"/>
    <w:rsid w:val="00377922"/>
    <w:rsid w:val="003800E4"/>
    <w:rsid w:val="00384504"/>
    <w:rsid w:val="0038463E"/>
    <w:rsid w:val="00386D96"/>
    <w:rsid w:val="003870BE"/>
    <w:rsid w:val="00387B6A"/>
    <w:rsid w:val="00390FBF"/>
    <w:rsid w:val="003910D6"/>
    <w:rsid w:val="003915C5"/>
    <w:rsid w:val="00393D72"/>
    <w:rsid w:val="003947D5"/>
    <w:rsid w:val="0039561E"/>
    <w:rsid w:val="00395FB9"/>
    <w:rsid w:val="00396664"/>
    <w:rsid w:val="00397A0F"/>
    <w:rsid w:val="003A1E63"/>
    <w:rsid w:val="003A3CC9"/>
    <w:rsid w:val="003A546A"/>
    <w:rsid w:val="003A76C7"/>
    <w:rsid w:val="003B1C9E"/>
    <w:rsid w:val="003B3E9C"/>
    <w:rsid w:val="003B40FC"/>
    <w:rsid w:val="003B471E"/>
    <w:rsid w:val="003B48EC"/>
    <w:rsid w:val="003B5394"/>
    <w:rsid w:val="003B6473"/>
    <w:rsid w:val="003B6F83"/>
    <w:rsid w:val="003B7271"/>
    <w:rsid w:val="003C1376"/>
    <w:rsid w:val="003C2B23"/>
    <w:rsid w:val="003C2C1A"/>
    <w:rsid w:val="003C4F42"/>
    <w:rsid w:val="003C553D"/>
    <w:rsid w:val="003D0435"/>
    <w:rsid w:val="003D0B38"/>
    <w:rsid w:val="003D2BE4"/>
    <w:rsid w:val="003D46F5"/>
    <w:rsid w:val="003D4A7C"/>
    <w:rsid w:val="003E0077"/>
    <w:rsid w:val="003E1B83"/>
    <w:rsid w:val="003E311F"/>
    <w:rsid w:val="003E32ED"/>
    <w:rsid w:val="003E373F"/>
    <w:rsid w:val="003E38CD"/>
    <w:rsid w:val="003E65B9"/>
    <w:rsid w:val="003F2202"/>
    <w:rsid w:val="003F57F6"/>
    <w:rsid w:val="003F7A4A"/>
    <w:rsid w:val="003F7C96"/>
    <w:rsid w:val="00400335"/>
    <w:rsid w:val="00401CE0"/>
    <w:rsid w:val="00401ECA"/>
    <w:rsid w:val="00403A78"/>
    <w:rsid w:val="00406B36"/>
    <w:rsid w:val="00407CED"/>
    <w:rsid w:val="004122B9"/>
    <w:rsid w:val="004129F3"/>
    <w:rsid w:val="00412FBF"/>
    <w:rsid w:val="00413C93"/>
    <w:rsid w:val="00414DD8"/>
    <w:rsid w:val="00415756"/>
    <w:rsid w:val="00416579"/>
    <w:rsid w:val="00417026"/>
    <w:rsid w:val="00422812"/>
    <w:rsid w:val="004228ED"/>
    <w:rsid w:val="00423320"/>
    <w:rsid w:val="00423BF2"/>
    <w:rsid w:val="00423FBD"/>
    <w:rsid w:val="0042430D"/>
    <w:rsid w:val="00424D64"/>
    <w:rsid w:val="004273B2"/>
    <w:rsid w:val="0043108C"/>
    <w:rsid w:val="00433835"/>
    <w:rsid w:val="00434615"/>
    <w:rsid w:val="00434A1F"/>
    <w:rsid w:val="00436577"/>
    <w:rsid w:val="004365A7"/>
    <w:rsid w:val="004413C5"/>
    <w:rsid w:val="00442345"/>
    <w:rsid w:val="00442C90"/>
    <w:rsid w:val="00446C25"/>
    <w:rsid w:val="004502DC"/>
    <w:rsid w:val="004544FC"/>
    <w:rsid w:val="00456D00"/>
    <w:rsid w:val="00456E76"/>
    <w:rsid w:val="00460EBF"/>
    <w:rsid w:val="0046248C"/>
    <w:rsid w:val="00463098"/>
    <w:rsid w:val="0046412A"/>
    <w:rsid w:val="004667E4"/>
    <w:rsid w:val="0046688C"/>
    <w:rsid w:val="00466EA6"/>
    <w:rsid w:val="004704B0"/>
    <w:rsid w:val="00471943"/>
    <w:rsid w:val="004731E7"/>
    <w:rsid w:val="00473DA1"/>
    <w:rsid w:val="00477707"/>
    <w:rsid w:val="004805DE"/>
    <w:rsid w:val="00481957"/>
    <w:rsid w:val="004822FC"/>
    <w:rsid w:val="00484957"/>
    <w:rsid w:val="0048507E"/>
    <w:rsid w:val="00485471"/>
    <w:rsid w:val="00486D67"/>
    <w:rsid w:val="004874C1"/>
    <w:rsid w:val="00487957"/>
    <w:rsid w:val="00490550"/>
    <w:rsid w:val="004937CF"/>
    <w:rsid w:val="00495025"/>
    <w:rsid w:val="004960CA"/>
    <w:rsid w:val="004A0995"/>
    <w:rsid w:val="004A23F8"/>
    <w:rsid w:val="004A25A4"/>
    <w:rsid w:val="004A3D6B"/>
    <w:rsid w:val="004A51B7"/>
    <w:rsid w:val="004A665D"/>
    <w:rsid w:val="004B1024"/>
    <w:rsid w:val="004B243A"/>
    <w:rsid w:val="004B3AFD"/>
    <w:rsid w:val="004B43D8"/>
    <w:rsid w:val="004B44EF"/>
    <w:rsid w:val="004B45C2"/>
    <w:rsid w:val="004B60C6"/>
    <w:rsid w:val="004B7966"/>
    <w:rsid w:val="004C32D1"/>
    <w:rsid w:val="004C4F19"/>
    <w:rsid w:val="004C68ED"/>
    <w:rsid w:val="004C73AC"/>
    <w:rsid w:val="004D021A"/>
    <w:rsid w:val="004D1CFC"/>
    <w:rsid w:val="004D222A"/>
    <w:rsid w:val="004D2BC0"/>
    <w:rsid w:val="004D3FF5"/>
    <w:rsid w:val="004D5746"/>
    <w:rsid w:val="004D5EBD"/>
    <w:rsid w:val="004E02B0"/>
    <w:rsid w:val="004F0626"/>
    <w:rsid w:val="004F1B27"/>
    <w:rsid w:val="004F27D7"/>
    <w:rsid w:val="004F3041"/>
    <w:rsid w:val="004F4FF9"/>
    <w:rsid w:val="004F6566"/>
    <w:rsid w:val="004F698E"/>
    <w:rsid w:val="004F7E65"/>
    <w:rsid w:val="00501742"/>
    <w:rsid w:val="00503334"/>
    <w:rsid w:val="00503FBD"/>
    <w:rsid w:val="005045BF"/>
    <w:rsid w:val="005047AD"/>
    <w:rsid w:val="005052DF"/>
    <w:rsid w:val="00507965"/>
    <w:rsid w:val="00510D05"/>
    <w:rsid w:val="00510F8A"/>
    <w:rsid w:val="00513649"/>
    <w:rsid w:val="005150E8"/>
    <w:rsid w:val="00517259"/>
    <w:rsid w:val="00520197"/>
    <w:rsid w:val="0052099B"/>
    <w:rsid w:val="00521F0F"/>
    <w:rsid w:val="00524557"/>
    <w:rsid w:val="00530464"/>
    <w:rsid w:val="00531E03"/>
    <w:rsid w:val="0053309F"/>
    <w:rsid w:val="005348F5"/>
    <w:rsid w:val="00535CA8"/>
    <w:rsid w:val="00536401"/>
    <w:rsid w:val="005404D6"/>
    <w:rsid w:val="005406E3"/>
    <w:rsid w:val="005410E8"/>
    <w:rsid w:val="0054137A"/>
    <w:rsid w:val="00541508"/>
    <w:rsid w:val="005429F8"/>
    <w:rsid w:val="00542E74"/>
    <w:rsid w:val="00544973"/>
    <w:rsid w:val="00550B96"/>
    <w:rsid w:val="005516DC"/>
    <w:rsid w:val="00551A11"/>
    <w:rsid w:val="0055410B"/>
    <w:rsid w:val="00554EB9"/>
    <w:rsid w:val="005603FF"/>
    <w:rsid w:val="00560D9C"/>
    <w:rsid w:val="00561121"/>
    <w:rsid w:val="005654B2"/>
    <w:rsid w:val="00565F81"/>
    <w:rsid w:val="00566E86"/>
    <w:rsid w:val="00570859"/>
    <w:rsid w:val="00572590"/>
    <w:rsid w:val="0057431B"/>
    <w:rsid w:val="0057715C"/>
    <w:rsid w:val="005822C9"/>
    <w:rsid w:val="005840C1"/>
    <w:rsid w:val="005854A8"/>
    <w:rsid w:val="00587C2E"/>
    <w:rsid w:val="00591025"/>
    <w:rsid w:val="00594687"/>
    <w:rsid w:val="0059477C"/>
    <w:rsid w:val="0059506B"/>
    <w:rsid w:val="00596B7F"/>
    <w:rsid w:val="005A1CF8"/>
    <w:rsid w:val="005A2091"/>
    <w:rsid w:val="005A2868"/>
    <w:rsid w:val="005A4899"/>
    <w:rsid w:val="005A498B"/>
    <w:rsid w:val="005A4DD9"/>
    <w:rsid w:val="005A50CC"/>
    <w:rsid w:val="005A6561"/>
    <w:rsid w:val="005A7D21"/>
    <w:rsid w:val="005A7FB7"/>
    <w:rsid w:val="005B2442"/>
    <w:rsid w:val="005B349D"/>
    <w:rsid w:val="005B35FA"/>
    <w:rsid w:val="005B5604"/>
    <w:rsid w:val="005B71FD"/>
    <w:rsid w:val="005B7D11"/>
    <w:rsid w:val="005C0ED2"/>
    <w:rsid w:val="005C273C"/>
    <w:rsid w:val="005C562C"/>
    <w:rsid w:val="005C6452"/>
    <w:rsid w:val="005D0B87"/>
    <w:rsid w:val="005D28B3"/>
    <w:rsid w:val="005D336D"/>
    <w:rsid w:val="005D3F34"/>
    <w:rsid w:val="005D7E05"/>
    <w:rsid w:val="005E0E20"/>
    <w:rsid w:val="005E15D7"/>
    <w:rsid w:val="005E2C13"/>
    <w:rsid w:val="005E2DC5"/>
    <w:rsid w:val="005E3346"/>
    <w:rsid w:val="005E4E2E"/>
    <w:rsid w:val="005E4E8D"/>
    <w:rsid w:val="005E69C4"/>
    <w:rsid w:val="005F119A"/>
    <w:rsid w:val="005F178E"/>
    <w:rsid w:val="005F1E5B"/>
    <w:rsid w:val="005F422C"/>
    <w:rsid w:val="005F4A76"/>
    <w:rsid w:val="00601A2B"/>
    <w:rsid w:val="006025BD"/>
    <w:rsid w:val="006049DB"/>
    <w:rsid w:val="0060654E"/>
    <w:rsid w:val="00606F28"/>
    <w:rsid w:val="0061407E"/>
    <w:rsid w:val="00615259"/>
    <w:rsid w:val="00617514"/>
    <w:rsid w:val="00621749"/>
    <w:rsid w:val="00622694"/>
    <w:rsid w:val="00622B6A"/>
    <w:rsid w:val="006256A3"/>
    <w:rsid w:val="00626836"/>
    <w:rsid w:val="00626AD8"/>
    <w:rsid w:val="006271A7"/>
    <w:rsid w:val="006276EA"/>
    <w:rsid w:val="00627A94"/>
    <w:rsid w:val="00630AAD"/>
    <w:rsid w:val="00631314"/>
    <w:rsid w:val="00636240"/>
    <w:rsid w:val="0064068A"/>
    <w:rsid w:val="0064250F"/>
    <w:rsid w:val="00642CFE"/>
    <w:rsid w:val="00642E09"/>
    <w:rsid w:val="00643D01"/>
    <w:rsid w:val="00647294"/>
    <w:rsid w:val="00647934"/>
    <w:rsid w:val="006479F3"/>
    <w:rsid w:val="0065419A"/>
    <w:rsid w:val="00656A6A"/>
    <w:rsid w:val="00657B2B"/>
    <w:rsid w:val="00660843"/>
    <w:rsid w:val="00662190"/>
    <w:rsid w:val="006641B2"/>
    <w:rsid w:val="00665850"/>
    <w:rsid w:val="00665E4E"/>
    <w:rsid w:val="00666F12"/>
    <w:rsid w:val="00667AF9"/>
    <w:rsid w:val="00673642"/>
    <w:rsid w:val="00673871"/>
    <w:rsid w:val="00675063"/>
    <w:rsid w:val="0067581D"/>
    <w:rsid w:val="00675AD4"/>
    <w:rsid w:val="00676BD0"/>
    <w:rsid w:val="0067762F"/>
    <w:rsid w:val="006818AF"/>
    <w:rsid w:val="00686EFC"/>
    <w:rsid w:val="00687B8A"/>
    <w:rsid w:val="00692544"/>
    <w:rsid w:val="00692623"/>
    <w:rsid w:val="00697656"/>
    <w:rsid w:val="006A0B5B"/>
    <w:rsid w:val="006A14CD"/>
    <w:rsid w:val="006A1C3C"/>
    <w:rsid w:val="006A1EE7"/>
    <w:rsid w:val="006A2268"/>
    <w:rsid w:val="006A3C55"/>
    <w:rsid w:val="006A495E"/>
    <w:rsid w:val="006A4FFF"/>
    <w:rsid w:val="006B1828"/>
    <w:rsid w:val="006B6B37"/>
    <w:rsid w:val="006B7CF5"/>
    <w:rsid w:val="006C21AF"/>
    <w:rsid w:val="006C29BE"/>
    <w:rsid w:val="006C2FF0"/>
    <w:rsid w:val="006C4CD5"/>
    <w:rsid w:val="006C5A2C"/>
    <w:rsid w:val="006C5A5D"/>
    <w:rsid w:val="006C6600"/>
    <w:rsid w:val="006D2D5B"/>
    <w:rsid w:val="006D393F"/>
    <w:rsid w:val="006D44A7"/>
    <w:rsid w:val="006D4767"/>
    <w:rsid w:val="006D52B1"/>
    <w:rsid w:val="006D56DC"/>
    <w:rsid w:val="006D7B70"/>
    <w:rsid w:val="006E1ED5"/>
    <w:rsid w:val="006E2D21"/>
    <w:rsid w:val="006E3611"/>
    <w:rsid w:val="006E4331"/>
    <w:rsid w:val="006E5258"/>
    <w:rsid w:val="006E7DB0"/>
    <w:rsid w:val="006F14E6"/>
    <w:rsid w:val="006F1934"/>
    <w:rsid w:val="006F1A88"/>
    <w:rsid w:val="006F1C19"/>
    <w:rsid w:val="006F2F67"/>
    <w:rsid w:val="006F37D3"/>
    <w:rsid w:val="0070151D"/>
    <w:rsid w:val="0070176A"/>
    <w:rsid w:val="00701BC0"/>
    <w:rsid w:val="0070305F"/>
    <w:rsid w:val="007036C7"/>
    <w:rsid w:val="00705F5C"/>
    <w:rsid w:val="00706373"/>
    <w:rsid w:val="00706608"/>
    <w:rsid w:val="0070722B"/>
    <w:rsid w:val="00710CC5"/>
    <w:rsid w:val="0071145A"/>
    <w:rsid w:val="007122C4"/>
    <w:rsid w:val="007143AF"/>
    <w:rsid w:val="007168AC"/>
    <w:rsid w:val="00722E04"/>
    <w:rsid w:val="0072691E"/>
    <w:rsid w:val="0072744A"/>
    <w:rsid w:val="00732C04"/>
    <w:rsid w:val="0073483F"/>
    <w:rsid w:val="0074160A"/>
    <w:rsid w:val="0074319B"/>
    <w:rsid w:val="00744493"/>
    <w:rsid w:val="00747BDD"/>
    <w:rsid w:val="00751C9E"/>
    <w:rsid w:val="007522DA"/>
    <w:rsid w:val="007539E2"/>
    <w:rsid w:val="00753E1E"/>
    <w:rsid w:val="00754712"/>
    <w:rsid w:val="007562EF"/>
    <w:rsid w:val="007564FB"/>
    <w:rsid w:val="00763806"/>
    <w:rsid w:val="00763896"/>
    <w:rsid w:val="00766C4B"/>
    <w:rsid w:val="00771AB8"/>
    <w:rsid w:val="00771C4B"/>
    <w:rsid w:val="00772662"/>
    <w:rsid w:val="00773676"/>
    <w:rsid w:val="00774E0A"/>
    <w:rsid w:val="00774F01"/>
    <w:rsid w:val="0077591C"/>
    <w:rsid w:val="00782783"/>
    <w:rsid w:val="007828CC"/>
    <w:rsid w:val="0078321E"/>
    <w:rsid w:val="007837FE"/>
    <w:rsid w:val="0078459C"/>
    <w:rsid w:val="00786ACB"/>
    <w:rsid w:val="00787F40"/>
    <w:rsid w:val="007902CC"/>
    <w:rsid w:val="00793D36"/>
    <w:rsid w:val="00794441"/>
    <w:rsid w:val="00795346"/>
    <w:rsid w:val="00796606"/>
    <w:rsid w:val="00796E16"/>
    <w:rsid w:val="00797AE8"/>
    <w:rsid w:val="007A2384"/>
    <w:rsid w:val="007A37E5"/>
    <w:rsid w:val="007A4AFD"/>
    <w:rsid w:val="007A78ED"/>
    <w:rsid w:val="007B11F6"/>
    <w:rsid w:val="007B1AAD"/>
    <w:rsid w:val="007B2739"/>
    <w:rsid w:val="007B445D"/>
    <w:rsid w:val="007C263A"/>
    <w:rsid w:val="007C4A8A"/>
    <w:rsid w:val="007C7399"/>
    <w:rsid w:val="007D360B"/>
    <w:rsid w:val="007D4C0F"/>
    <w:rsid w:val="007D5C0B"/>
    <w:rsid w:val="007D5F2C"/>
    <w:rsid w:val="007D7018"/>
    <w:rsid w:val="007D7385"/>
    <w:rsid w:val="007D7CC8"/>
    <w:rsid w:val="007E5014"/>
    <w:rsid w:val="007E7003"/>
    <w:rsid w:val="007F15AB"/>
    <w:rsid w:val="007F2473"/>
    <w:rsid w:val="007F2B17"/>
    <w:rsid w:val="007F3444"/>
    <w:rsid w:val="007F4B58"/>
    <w:rsid w:val="007F65CA"/>
    <w:rsid w:val="007F678C"/>
    <w:rsid w:val="007F6973"/>
    <w:rsid w:val="00800321"/>
    <w:rsid w:val="00800547"/>
    <w:rsid w:val="00801526"/>
    <w:rsid w:val="0080453D"/>
    <w:rsid w:val="00805C83"/>
    <w:rsid w:val="008060BE"/>
    <w:rsid w:val="00806516"/>
    <w:rsid w:val="00806938"/>
    <w:rsid w:val="00811829"/>
    <w:rsid w:val="008128D1"/>
    <w:rsid w:val="00814705"/>
    <w:rsid w:val="0081584B"/>
    <w:rsid w:val="008161C5"/>
    <w:rsid w:val="00817E20"/>
    <w:rsid w:val="00820352"/>
    <w:rsid w:val="00821E68"/>
    <w:rsid w:val="0082384D"/>
    <w:rsid w:val="00825510"/>
    <w:rsid w:val="0082551C"/>
    <w:rsid w:val="0082629C"/>
    <w:rsid w:val="00826C7F"/>
    <w:rsid w:val="00826D3D"/>
    <w:rsid w:val="0082718F"/>
    <w:rsid w:val="0082776D"/>
    <w:rsid w:val="008303CF"/>
    <w:rsid w:val="00831D59"/>
    <w:rsid w:val="00832698"/>
    <w:rsid w:val="00833BE2"/>
    <w:rsid w:val="00834888"/>
    <w:rsid w:val="00835D22"/>
    <w:rsid w:val="00837DD1"/>
    <w:rsid w:val="00842021"/>
    <w:rsid w:val="00842CCC"/>
    <w:rsid w:val="00843023"/>
    <w:rsid w:val="00843199"/>
    <w:rsid w:val="008431E8"/>
    <w:rsid w:val="00845B75"/>
    <w:rsid w:val="00846515"/>
    <w:rsid w:val="008503E3"/>
    <w:rsid w:val="008504E9"/>
    <w:rsid w:val="00855025"/>
    <w:rsid w:val="0085789C"/>
    <w:rsid w:val="008643A4"/>
    <w:rsid w:val="00865738"/>
    <w:rsid w:val="00866B4A"/>
    <w:rsid w:val="00870B76"/>
    <w:rsid w:val="00870F24"/>
    <w:rsid w:val="008747E4"/>
    <w:rsid w:val="00874FB1"/>
    <w:rsid w:val="00876DE5"/>
    <w:rsid w:val="00877A6B"/>
    <w:rsid w:val="00877FAE"/>
    <w:rsid w:val="00880354"/>
    <w:rsid w:val="00881526"/>
    <w:rsid w:val="008819D9"/>
    <w:rsid w:val="0088207B"/>
    <w:rsid w:val="008835F0"/>
    <w:rsid w:val="00890EFE"/>
    <w:rsid w:val="00891C91"/>
    <w:rsid w:val="00891CA0"/>
    <w:rsid w:val="0089474A"/>
    <w:rsid w:val="0089479D"/>
    <w:rsid w:val="00896476"/>
    <w:rsid w:val="008A0EE1"/>
    <w:rsid w:val="008A14E5"/>
    <w:rsid w:val="008A16CC"/>
    <w:rsid w:val="008A18A0"/>
    <w:rsid w:val="008A5AF2"/>
    <w:rsid w:val="008A7F27"/>
    <w:rsid w:val="008B0958"/>
    <w:rsid w:val="008B1373"/>
    <w:rsid w:val="008B2199"/>
    <w:rsid w:val="008B2B82"/>
    <w:rsid w:val="008B5293"/>
    <w:rsid w:val="008B6E83"/>
    <w:rsid w:val="008C16F0"/>
    <w:rsid w:val="008C1B0F"/>
    <w:rsid w:val="008C2B6B"/>
    <w:rsid w:val="008C35D9"/>
    <w:rsid w:val="008C591A"/>
    <w:rsid w:val="008D3965"/>
    <w:rsid w:val="008D4DEF"/>
    <w:rsid w:val="008D79AC"/>
    <w:rsid w:val="008E3368"/>
    <w:rsid w:val="008E714A"/>
    <w:rsid w:val="008F0F24"/>
    <w:rsid w:val="008F140B"/>
    <w:rsid w:val="008F210C"/>
    <w:rsid w:val="008F3089"/>
    <w:rsid w:val="008F3F0E"/>
    <w:rsid w:val="008F409C"/>
    <w:rsid w:val="008F479E"/>
    <w:rsid w:val="008F52BE"/>
    <w:rsid w:val="008F595A"/>
    <w:rsid w:val="008F7539"/>
    <w:rsid w:val="00900393"/>
    <w:rsid w:val="00901271"/>
    <w:rsid w:val="0090226A"/>
    <w:rsid w:val="009046BA"/>
    <w:rsid w:val="009048ED"/>
    <w:rsid w:val="00905248"/>
    <w:rsid w:val="00906302"/>
    <w:rsid w:val="00906A2A"/>
    <w:rsid w:val="009117BB"/>
    <w:rsid w:val="00915D7C"/>
    <w:rsid w:val="00917AFE"/>
    <w:rsid w:val="00920A1F"/>
    <w:rsid w:val="009213EE"/>
    <w:rsid w:val="0092196C"/>
    <w:rsid w:val="009260A6"/>
    <w:rsid w:val="009274A4"/>
    <w:rsid w:val="0092785C"/>
    <w:rsid w:val="009320D6"/>
    <w:rsid w:val="00933083"/>
    <w:rsid w:val="00936063"/>
    <w:rsid w:val="00936DAB"/>
    <w:rsid w:val="009370D1"/>
    <w:rsid w:val="00937CE7"/>
    <w:rsid w:val="00940FCF"/>
    <w:rsid w:val="009435CB"/>
    <w:rsid w:val="00943C42"/>
    <w:rsid w:val="009449B4"/>
    <w:rsid w:val="0094503C"/>
    <w:rsid w:val="0094662C"/>
    <w:rsid w:val="009473D0"/>
    <w:rsid w:val="009476DD"/>
    <w:rsid w:val="009502CE"/>
    <w:rsid w:val="0095084C"/>
    <w:rsid w:val="00953F4A"/>
    <w:rsid w:val="009544F2"/>
    <w:rsid w:val="00954BAD"/>
    <w:rsid w:val="0095596E"/>
    <w:rsid w:val="00957653"/>
    <w:rsid w:val="009601BC"/>
    <w:rsid w:val="00960BAA"/>
    <w:rsid w:val="009648DE"/>
    <w:rsid w:val="00964E32"/>
    <w:rsid w:val="00965144"/>
    <w:rsid w:val="0097088D"/>
    <w:rsid w:val="0097139E"/>
    <w:rsid w:val="00973AD4"/>
    <w:rsid w:val="00975791"/>
    <w:rsid w:val="009762BA"/>
    <w:rsid w:val="00977BF1"/>
    <w:rsid w:val="00980270"/>
    <w:rsid w:val="00981302"/>
    <w:rsid w:val="0098133A"/>
    <w:rsid w:val="00981ACF"/>
    <w:rsid w:val="00982CD4"/>
    <w:rsid w:val="00983CEC"/>
    <w:rsid w:val="00983FDD"/>
    <w:rsid w:val="00985861"/>
    <w:rsid w:val="00985B26"/>
    <w:rsid w:val="00987E0F"/>
    <w:rsid w:val="0099041D"/>
    <w:rsid w:val="0099130C"/>
    <w:rsid w:val="00992649"/>
    <w:rsid w:val="0099343F"/>
    <w:rsid w:val="00993B8B"/>
    <w:rsid w:val="00996390"/>
    <w:rsid w:val="0099721D"/>
    <w:rsid w:val="009A00A6"/>
    <w:rsid w:val="009A6B17"/>
    <w:rsid w:val="009A7B3A"/>
    <w:rsid w:val="009B04F8"/>
    <w:rsid w:val="009B2633"/>
    <w:rsid w:val="009B3661"/>
    <w:rsid w:val="009B4A5C"/>
    <w:rsid w:val="009B4BF7"/>
    <w:rsid w:val="009B6843"/>
    <w:rsid w:val="009C0747"/>
    <w:rsid w:val="009C0779"/>
    <w:rsid w:val="009C1D73"/>
    <w:rsid w:val="009C2BDC"/>
    <w:rsid w:val="009C3F3D"/>
    <w:rsid w:val="009C6565"/>
    <w:rsid w:val="009C7534"/>
    <w:rsid w:val="009C7C7B"/>
    <w:rsid w:val="009D44D8"/>
    <w:rsid w:val="009D480A"/>
    <w:rsid w:val="009D50ED"/>
    <w:rsid w:val="009D52A6"/>
    <w:rsid w:val="009D61B3"/>
    <w:rsid w:val="009D6EE6"/>
    <w:rsid w:val="009E1DC4"/>
    <w:rsid w:val="009E429C"/>
    <w:rsid w:val="009E757D"/>
    <w:rsid w:val="009E788A"/>
    <w:rsid w:val="009F0BF7"/>
    <w:rsid w:val="009F16E0"/>
    <w:rsid w:val="009F1E02"/>
    <w:rsid w:val="009F241B"/>
    <w:rsid w:val="009F57E1"/>
    <w:rsid w:val="009F6E59"/>
    <w:rsid w:val="00A00DCB"/>
    <w:rsid w:val="00A022BD"/>
    <w:rsid w:val="00A02403"/>
    <w:rsid w:val="00A028A0"/>
    <w:rsid w:val="00A02FBF"/>
    <w:rsid w:val="00A04699"/>
    <w:rsid w:val="00A04A49"/>
    <w:rsid w:val="00A066AC"/>
    <w:rsid w:val="00A0740D"/>
    <w:rsid w:val="00A107C3"/>
    <w:rsid w:val="00A10BE4"/>
    <w:rsid w:val="00A12216"/>
    <w:rsid w:val="00A12507"/>
    <w:rsid w:val="00A15158"/>
    <w:rsid w:val="00A15DA0"/>
    <w:rsid w:val="00A15FB8"/>
    <w:rsid w:val="00A164DC"/>
    <w:rsid w:val="00A20C1A"/>
    <w:rsid w:val="00A21527"/>
    <w:rsid w:val="00A223E4"/>
    <w:rsid w:val="00A22FED"/>
    <w:rsid w:val="00A23147"/>
    <w:rsid w:val="00A243BA"/>
    <w:rsid w:val="00A24FBE"/>
    <w:rsid w:val="00A2684B"/>
    <w:rsid w:val="00A27298"/>
    <w:rsid w:val="00A27314"/>
    <w:rsid w:val="00A306CE"/>
    <w:rsid w:val="00A31392"/>
    <w:rsid w:val="00A31C04"/>
    <w:rsid w:val="00A31CE3"/>
    <w:rsid w:val="00A3576B"/>
    <w:rsid w:val="00A41EB6"/>
    <w:rsid w:val="00A4203C"/>
    <w:rsid w:val="00A43D76"/>
    <w:rsid w:val="00A44118"/>
    <w:rsid w:val="00A448F6"/>
    <w:rsid w:val="00A46810"/>
    <w:rsid w:val="00A46A28"/>
    <w:rsid w:val="00A50C78"/>
    <w:rsid w:val="00A5183B"/>
    <w:rsid w:val="00A63646"/>
    <w:rsid w:val="00A6780B"/>
    <w:rsid w:val="00A7121B"/>
    <w:rsid w:val="00A71E39"/>
    <w:rsid w:val="00A735A7"/>
    <w:rsid w:val="00A745F4"/>
    <w:rsid w:val="00A76FCF"/>
    <w:rsid w:val="00A7781F"/>
    <w:rsid w:val="00A80B15"/>
    <w:rsid w:val="00A8153B"/>
    <w:rsid w:val="00A81DE3"/>
    <w:rsid w:val="00A82BC6"/>
    <w:rsid w:val="00A83471"/>
    <w:rsid w:val="00A878A7"/>
    <w:rsid w:val="00A90607"/>
    <w:rsid w:val="00A90A17"/>
    <w:rsid w:val="00A90F4D"/>
    <w:rsid w:val="00A91154"/>
    <w:rsid w:val="00A912A9"/>
    <w:rsid w:val="00A94656"/>
    <w:rsid w:val="00A966A7"/>
    <w:rsid w:val="00A967D9"/>
    <w:rsid w:val="00A96F70"/>
    <w:rsid w:val="00AA2753"/>
    <w:rsid w:val="00AA4847"/>
    <w:rsid w:val="00AA55DC"/>
    <w:rsid w:val="00AA69D5"/>
    <w:rsid w:val="00AB002D"/>
    <w:rsid w:val="00AB2750"/>
    <w:rsid w:val="00AB2861"/>
    <w:rsid w:val="00AB3DA3"/>
    <w:rsid w:val="00AB41B9"/>
    <w:rsid w:val="00AB5D1B"/>
    <w:rsid w:val="00AB6190"/>
    <w:rsid w:val="00AB7AD3"/>
    <w:rsid w:val="00AC0FBE"/>
    <w:rsid w:val="00AC7AF3"/>
    <w:rsid w:val="00AD07E8"/>
    <w:rsid w:val="00AD1752"/>
    <w:rsid w:val="00AD2740"/>
    <w:rsid w:val="00AD2A16"/>
    <w:rsid w:val="00AD3634"/>
    <w:rsid w:val="00AD3AFF"/>
    <w:rsid w:val="00AD3DA6"/>
    <w:rsid w:val="00AD3F1E"/>
    <w:rsid w:val="00AD5C91"/>
    <w:rsid w:val="00AD7354"/>
    <w:rsid w:val="00AD7E43"/>
    <w:rsid w:val="00AE1847"/>
    <w:rsid w:val="00AE4BE6"/>
    <w:rsid w:val="00AE5646"/>
    <w:rsid w:val="00AE5E8B"/>
    <w:rsid w:val="00AE6027"/>
    <w:rsid w:val="00AF01F7"/>
    <w:rsid w:val="00AF1E33"/>
    <w:rsid w:val="00AF22E0"/>
    <w:rsid w:val="00AF258A"/>
    <w:rsid w:val="00AF47B0"/>
    <w:rsid w:val="00AF655C"/>
    <w:rsid w:val="00B03510"/>
    <w:rsid w:val="00B0452E"/>
    <w:rsid w:val="00B047C9"/>
    <w:rsid w:val="00B05B0D"/>
    <w:rsid w:val="00B10AB6"/>
    <w:rsid w:val="00B111C5"/>
    <w:rsid w:val="00B134B9"/>
    <w:rsid w:val="00B13666"/>
    <w:rsid w:val="00B13C00"/>
    <w:rsid w:val="00B1686C"/>
    <w:rsid w:val="00B17CFF"/>
    <w:rsid w:val="00B20712"/>
    <w:rsid w:val="00B22005"/>
    <w:rsid w:val="00B23A1C"/>
    <w:rsid w:val="00B249D0"/>
    <w:rsid w:val="00B255AE"/>
    <w:rsid w:val="00B25C1D"/>
    <w:rsid w:val="00B262A4"/>
    <w:rsid w:val="00B26E81"/>
    <w:rsid w:val="00B27BC6"/>
    <w:rsid w:val="00B301C8"/>
    <w:rsid w:val="00B304A8"/>
    <w:rsid w:val="00B3298C"/>
    <w:rsid w:val="00B33B91"/>
    <w:rsid w:val="00B34D62"/>
    <w:rsid w:val="00B350EE"/>
    <w:rsid w:val="00B35DA8"/>
    <w:rsid w:val="00B369AC"/>
    <w:rsid w:val="00B40154"/>
    <w:rsid w:val="00B41425"/>
    <w:rsid w:val="00B42E4C"/>
    <w:rsid w:val="00B433E2"/>
    <w:rsid w:val="00B44545"/>
    <w:rsid w:val="00B458B8"/>
    <w:rsid w:val="00B45B10"/>
    <w:rsid w:val="00B47A27"/>
    <w:rsid w:val="00B52614"/>
    <w:rsid w:val="00B5757E"/>
    <w:rsid w:val="00B600AB"/>
    <w:rsid w:val="00B60959"/>
    <w:rsid w:val="00B60A1B"/>
    <w:rsid w:val="00B61958"/>
    <w:rsid w:val="00B61B64"/>
    <w:rsid w:val="00B624C5"/>
    <w:rsid w:val="00B6308F"/>
    <w:rsid w:val="00B707D5"/>
    <w:rsid w:val="00B70A68"/>
    <w:rsid w:val="00B71476"/>
    <w:rsid w:val="00B715DB"/>
    <w:rsid w:val="00B71665"/>
    <w:rsid w:val="00B72DC8"/>
    <w:rsid w:val="00B736B7"/>
    <w:rsid w:val="00B74B38"/>
    <w:rsid w:val="00B75BEE"/>
    <w:rsid w:val="00B77FB3"/>
    <w:rsid w:val="00B81EC0"/>
    <w:rsid w:val="00B82360"/>
    <w:rsid w:val="00B83570"/>
    <w:rsid w:val="00B901C5"/>
    <w:rsid w:val="00B9095A"/>
    <w:rsid w:val="00B9118E"/>
    <w:rsid w:val="00B913B5"/>
    <w:rsid w:val="00B9350A"/>
    <w:rsid w:val="00BA09F4"/>
    <w:rsid w:val="00BA0F8B"/>
    <w:rsid w:val="00BA1F44"/>
    <w:rsid w:val="00BA2334"/>
    <w:rsid w:val="00BA2395"/>
    <w:rsid w:val="00BA41FA"/>
    <w:rsid w:val="00BA438F"/>
    <w:rsid w:val="00BA4F10"/>
    <w:rsid w:val="00BA5053"/>
    <w:rsid w:val="00BA5318"/>
    <w:rsid w:val="00BA746F"/>
    <w:rsid w:val="00BA7554"/>
    <w:rsid w:val="00BA7917"/>
    <w:rsid w:val="00BB0DE9"/>
    <w:rsid w:val="00BB1C05"/>
    <w:rsid w:val="00BB1D41"/>
    <w:rsid w:val="00BB4795"/>
    <w:rsid w:val="00BB52FD"/>
    <w:rsid w:val="00BB5D68"/>
    <w:rsid w:val="00BB639C"/>
    <w:rsid w:val="00BC43D9"/>
    <w:rsid w:val="00BC4E33"/>
    <w:rsid w:val="00BC5F0C"/>
    <w:rsid w:val="00BC6124"/>
    <w:rsid w:val="00BD289C"/>
    <w:rsid w:val="00BD2DAC"/>
    <w:rsid w:val="00BD2F58"/>
    <w:rsid w:val="00BD3AB8"/>
    <w:rsid w:val="00BD4428"/>
    <w:rsid w:val="00BD6863"/>
    <w:rsid w:val="00BE192B"/>
    <w:rsid w:val="00BE1D22"/>
    <w:rsid w:val="00BE22FA"/>
    <w:rsid w:val="00BE7414"/>
    <w:rsid w:val="00BF027B"/>
    <w:rsid w:val="00BF07DA"/>
    <w:rsid w:val="00BF0BE8"/>
    <w:rsid w:val="00BF3CA1"/>
    <w:rsid w:val="00BF4073"/>
    <w:rsid w:val="00BF5C82"/>
    <w:rsid w:val="00BF7BBB"/>
    <w:rsid w:val="00C00401"/>
    <w:rsid w:val="00C007F7"/>
    <w:rsid w:val="00C01822"/>
    <w:rsid w:val="00C03A13"/>
    <w:rsid w:val="00C04020"/>
    <w:rsid w:val="00C0578B"/>
    <w:rsid w:val="00C05DC1"/>
    <w:rsid w:val="00C10C95"/>
    <w:rsid w:val="00C11024"/>
    <w:rsid w:val="00C12EB6"/>
    <w:rsid w:val="00C17BD8"/>
    <w:rsid w:val="00C17F68"/>
    <w:rsid w:val="00C205B0"/>
    <w:rsid w:val="00C209A6"/>
    <w:rsid w:val="00C209D8"/>
    <w:rsid w:val="00C21776"/>
    <w:rsid w:val="00C21FC6"/>
    <w:rsid w:val="00C22123"/>
    <w:rsid w:val="00C2623D"/>
    <w:rsid w:val="00C26D1C"/>
    <w:rsid w:val="00C3051C"/>
    <w:rsid w:val="00C305A7"/>
    <w:rsid w:val="00C315E0"/>
    <w:rsid w:val="00C3296A"/>
    <w:rsid w:val="00C32AE1"/>
    <w:rsid w:val="00C33B74"/>
    <w:rsid w:val="00C34767"/>
    <w:rsid w:val="00C37D3D"/>
    <w:rsid w:val="00C402EA"/>
    <w:rsid w:val="00C4211B"/>
    <w:rsid w:val="00C4290A"/>
    <w:rsid w:val="00C42B3E"/>
    <w:rsid w:val="00C438B0"/>
    <w:rsid w:val="00C465AA"/>
    <w:rsid w:val="00C4716A"/>
    <w:rsid w:val="00C50AF6"/>
    <w:rsid w:val="00C531C5"/>
    <w:rsid w:val="00C544BD"/>
    <w:rsid w:val="00C54E51"/>
    <w:rsid w:val="00C5625F"/>
    <w:rsid w:val="00C56381"/>
    <w:rsid w:val="00C5707C"/>
    <w:rsid w:val="00C606BE"/>
    <w:rsid w:val="00C608AE"/>
    <w:rsid w:val="00C64448"/>
    <w:rsid w:val="00C65F4E"/>
    <w:rsid w:val="00C65F98"/>
    <w:rsid w:val="00C701B7"/>
    <w:rsid w:val="00C7099F"/>
    <w:rsid w:val="00C71F49"/>
    <w:rsid w:val="00C72621"/>
    <w:rsid w:val="00C754B7"/>
    <w:rsid w:val="00C76766"/>
    <w:rsid w:val="00C7753F"/>
    <w:rsid w:val="00C81755"/>
    <w:rsid w:val="00C81AE5"/>
    <w:rsid w:val="00C841F7"/>
    <w:rsid w:val="00C84DCC"/>
    <w:rsid w:val="00C87076"/>
    <w:rsid w:val="00CA0F75"/>
    <w:rsid w:val="00CA4930"/>
    <w:rsid w:val="00CA54F0"/>
    <w:rsid w:val="00CA6D14"/>
    <w:rsid w:val="00CB2BF9"/>
    <w:rsid w:val="00CB37F8"/>
    <w:rsid w:val="00CB384A"/>
    <w:rsid w:val="00CB621B"/>
    <w:rsid w:val="00CB7415"/>
    <w:rsid w:val="00CB7725"/>
    <w:rsid w:val="00CC00C2"/>
    <w:rsid w:val="00CC0391"/>
    <w:rsid w:val="00CC1A08"/>
    <w:rsid w:val="00CC48B7"/>
    <w:rsid w:val="00CC568C"/>
    <w:rsid w:val="00CD18BF"/>
    <w:rsid w:val="00CD42F8"/>
    <w:rsid w:val="00CD46A9"/>
    <w:rsid w:val="00CD76ED"/>
    <w:rsid w:val="00CE0E62"/>
    <w:rsid w:val="00CE1804"/>
    <w:rsid w:val="00CE1E0D"/>
    <w:rsid w:val="00CE339C"/>
    <w:rsid w:val="00CE6094"/>
    <w:rsid w:val="00CE6986"/>
    <w:rsid w:val="00CF0135"/>
    <w:rsid w:val="00CF155B"/>
    <w:rsid w:val="00CF4C65"/>
    <w:rsid w:val="00CF5CEA"/>
    <w:rsid w:val="00CF7C7B"/>
    <w:rsid w:val="00D0141B"/>
    <w:rsid w:val="00D03AD4"/>
    <w:rsid w:val="00D05568"/>
    <w:rsid w:val="00D05D7F"/>
    <w:rsid w:val="00D07BC6"/>
    <w:rsid w:val="00D12440"/>
    <w:rsid w:val="00D13E91"/>
    <w:rsid w:val="00D142FD"/>
    <w:rsid w:val="00D177AB"/>
    <w:rsid w:val="00D17C37"/>
    <w:rsid w:val="00D2026B"/>
    <w:rsid w:val="00D215A3"/>
    <w:rsid w:val="00D23A69"/>
    <w:rsid w:val="00D25885"/>
    <w:rsid w:val="00D30CA7"/>
    <w:rsid w:val="00D37BE3"/>
    <w:rsid w:val="00D40C0B"/>
    <w:rsid w:val="00D41025"/>
    <w:rsid w:val="00D41244"/>
    <w:rsid w:val="00D4188B"/>
    <w:rsid w:val="00D441FA"/>
    <w:rsid w:val="00D464D2"/>
    <w:rsid w:val="00D54EAB"/>
    <w:rsid w:val="00D55285"/>
    <w:rsid w:val="00D553C4"/>
    <w:rsid w:val="00D5554C"/>
    <w:rsid w:val="00D56E36"/>
    <w:rsid w:val="00D57268"/>
    <w:rsid w:val="00D5785E"/>
    <w:rsid w:val="00D61FB2"/>
    <w:rsid w:val="00D62569"/>
    <w:rsid w:val="00D63473"/>
    <w:rsid w:val="00D642F3"/>
    <w:rsid w:val="00D66071"/>
    <w:rsid w:val="00D67D90"/>
    <w:rsid w:val="00D70485"/>
    <w:rsid w:val="00D735B0"/>
    <w:rsid w:val="00D75E79"/>
    <w:rsid w:val="00D81A22"/>
    <w:rsid w:val="00D8210E"/>
    <w:rsid w:val="00D83A61"/>
    <w:rsid w:val="00D8521D"/>
    <w:rsid w:val="00D858F9"/>
    <w:rsid w:val="00D8630A"/>
    <w:rsid w:val="00D906D4"/>
    <w:rsid w:val="00D942D5"/>
    <w:rsid w:val="00D9457B"/>
    <w:rsid w:val="00D94FC5"/>
    <w:rsid w:val="00D963CB"/>
    <w:rsid w:val="00DA2041"/>
    <w:rsid w:val="00DA22EE"/>
    <w:rsid w:val="00DA25D2"/>
    <w:rsid w:val="00DA56AE"/>
    <w:rsid w:val="00DA73C0"/>
    <w:rsid w:val="00DA7749"/>
    <w:rsid w:val="00DA7C5A"/>
    <w:rsid w:val="00DB4619"/>
    <w:rsid w:val="00DB5487"/>
    <w:rsid w:val="00DB76CD"/>
    <w:rsid w:val="00DC22AE"/>
    <w:rsid w:val="00DC3DE3"/>
    <w:rsid w:val="00DC48DE"/>
    <w:rsid w:val="00DD1CCA"/>
    <w:rsid w:val="00DD2694"/>
    <w:rsid w:val="00DD6868"/>
    <w:rsid w:val="00DD68CA"/>
    <w:rsid w:val="00DE349C"/>
    <w:rsid w:val="00DE3B92"/>
    <w:rsid w:val="00DE5CCB"/>
    <w:rsid w:val="00DE7552"/>
    <w:rsid w:val="00DF1C6F"/>
    <w:rsid w:val="00DF3CE3"/>
    <w:rsid w:val="00DF5C03"/>
    <w:rsid w:val="00DF66B2"/>
    <w:rsid w:val="00DF66D7"/>
    <w:rsid w:val="00DF7B4C"/>
    <w:rsid w:val="00DF7CA4"/>
    <w:rsid w:val="00E021B4"/>
    <w:rsid w:val="00E02ADD"/>
    <w:rsid w:val="00E037AD"/>
    <w:rsid w:val="00E04B5E"/>
    <w:rsid w:val="00E05227"/>
    <w:rsid w:val="00E05A7A"/>
    <w:rsid w:val="00E06B28"/>
    <w:rsid w:val="00E07FA3"/>
    <w:rsid w:val="00E100DA"/>
    <w:rsid w:val="00E14AFA"/>
    <w:rsid w:val="00E150A1"/>
    <w:rsid w:val="00E15209"/>
    <w:rsid w:val="00E16509"/>
    <w:rsid w:val="00E16AE3"/>
    <w:rsid w:val="00E228BC"/>
    <w:rsid w:val="00E2380D"/>
    <w:rsid w:val="00E24161"/>
    <w:rsid w:val="00E2623A"/>
    <w:rsid w:val="00E26E19"/>
    <w:rsid w:val="00E26F51"/>
    <w:rsid w:val="00E3069F"/>
    <w:rsid w:val="00E324C9"/>
    <w:rsid w:val="00E32803"/>
    <w:rsid w:val="00E336ED"/>
    <w:rsid w:val="00E34194"/>
    <w:rsid w:val="00E36704"/>
    <w:rsid w:val="00E41050"/>
    <w:rsid w:val="00E4296C"/>
    <w:rsid w:val="00E42A62"/>
    <w:rsid w:val="00E44C28"/>
    <w:rsid w:val="00E4607A"/>
    <w:rsid w:val="00E50A8C"/>
    <w:rsid w:val="00E515AB"/>
    <w:rsid w:val="00E51C01"/>
    <w:rsid w:val="00E53665"/>
    <w:rsid w:val="00E53E73"/>
    <w:rsid w:val="00E559D5"/>
    <w:rsid w:val="00E5794F"/>
    <w:rsid w:val="00E6204A"/>
    <w:rsid w:val="00E622DB"/>
    <w:rsid w:val="00E6419E"/>
    <w:rsid w:val="00E641A2"/>
    <w:rsid w:val="00E64B14"/>
    <w:rsid w:val="00E65359"/>
    <w:rsid w:val="00E65F38"/>
    <w:rsid w:val="00E67D1D"/>
    <w:rsid w:val="00E72040"/>
    <w:rsid w:val="00E731EF"/>
    <w:rsid w:val="00E76114"/>
    <w:rsid w:val="00E76AE3"/>
    <w:rsid w:val="00E80635"/>
    <w:rsid w:val="00E806E2"/>
    <w:rsid w:val="00E817A9"/>
    <w:rsid w:val="00E818E8"/>
    <w:rsid w:val="00E82CCB"/>
    <w:rsid w:val="00E84E01"/>
    <w:rsid w:val="00E87AD0"/>
    <w:rsid w:val="00E91521"/>
    <w:rsid w:val="00E94357"/>
    <w:rsid w:val="00E95C5F"/>
    <w:rsid w:val="00E97234"/>
    <w:rsid w:val="00E977DE"/>
    <w:rsid w:val="00EB3058"/>
    <w:rsid w:val="00EB6D1D"/>
    <w:rsid w:val="00EB7DDE"/>
    <w:rsid w:val="00EC0FC8"/>
    <w:rsid w:val="00EC1B6B"/>
    <w:rsid w:val="00EC3BEE"/>
    <w:rsid w:val="00EC3CB3"/>
    <w:rsid w:val="00ED4B6D"/>
    <w:rsid w:val="00ED4BB6"/>
    <w:rsid w:val="00EE0BD5"/>
    <w:rsid w:val="00EE131A"/>
    <w:rsid w:val="00EE213B"/>
    <w:rsid w:val="00EE2217"/>
    <w:rsid w:val="00EE2EF5"/>
    <w:rsid w:val="00EE3E42"/>
    <w:rsid w:val="00EE4D48"/>
    <w:rsid w:val="00EF0CB6"/>
    <w:rsid w:val="00EF0E80"/>
    <w:rsid w:val="00EF39BD"/>
    <w:rsid w:val="00EF78AF"/>
    <w:rsid w:val="00F0066F"/>
    <w:rsid w:val="00F0084B"/>
    <w:rsid w:val="00F027AA"/>
    <w:rsid w:val="00F027F7"/>
    <w:rsid w:val="00F02D1E"/>
    <w:rsid w:val="00F03DDA"/>
    <w:rsid w:val="00F05F50"/>
    <w:rsid w:val="00F0692F"/>
    <w:rsid w:val="00F07069"/>
    <w:rsid w:val="00F108DD"/>
    <w:rsid w:val="00F10966"/>
    <w:rsid w:val="00F13977"/>
    <w:rsid w:val="00F15243"/>
    <w:rsid w:val="00F17160"/>
    <w:rsid w:val="00F228D7"/>
    <w:rsid w:val="00F2489B"/>
    <w:rsid w:val="00F24EEB"/>
    <w:rsid w:val="00F2561B"/>
    <w:rsid w:val="00F27643"/>
    <w:rsid w:val="00F278C2"/>
    <w:rsid w:val="00F3621E"/>
    <w:rsid w:val="00F37AED"/>
    <w:rsid w:val="00F42A82"/>
    <w:rsid w:val="00F42F4D"/>
    <w:rsid w:val="00F439E5"/>
    <w:rsid w:val="00F45A2A"/>
    <w:rsid w:val="00F46F6E"/>
    <w:rsid w:val="00F4734D"/>
    <w:rsid w:val="00F54673"/>
    <w:rsid w:val="00F5477B"/>
    <w:rsid w:val="00F553BA"/>
    <w:rsid w:val="00F56723"/>
    <w:rsid w:val="00F56DBE"/>
    <w:rsid w:val="00F61955"/>
    <w:rsid w:val="00F624D7"/>
    <w:rsid w:val="00F6251A"/>
    <w:rsid w:val="00F62FE6"/>
    <w:rsid w:val="00F634BF"/>
    <w:rsid w:val="00F720D3"/>
    <w:rsid w:val="00F72C5E"/>
    <w:rsid w:val="00F74FFC"/>
    <w:rsid w:val="00F80956"/>
    <w:rsid w:val="00F81E1E"/>
    <w:rsid w:val="00F830E0"/>
    <w:rsid w:val="00F83B16"/>
    <w:rsid w:val="00F85A0B"/>
    <w:rsid w:val="00F865AC"/>
    <w:rsid w:val="00F878D5"/>
    <w:rsid w:val="00F92510"/>
    <w:rsid w:val="00F93DAA"/>
    <w:rsid w:val="00F942BD"/>
    <w:rsid w:val="00F94341"/>
    <w:rsid w:val="00F9473D"/>
    <w:rsid w:val="00F9486A"/>
    <w:rsid w:val="00F94F54"/>
    <w:rsid w:val="00F9581D"/>
    <w:rsid w:val="00FA0354"/>
    <w:rsid w:val="00FA38DD"/>
    <w:rsid w:val="00FA6295"/>
    <w:rsid w:val="00FA67F5"/>
    <w:rsid w:val="00FA6D56"/>
    <w:rsid w:val="00FB00DF"/>
    <w:rsid w:val="00FB2189"/>
    <w:rsid w:val="00FB3181"/>
    <w:rsid w:val="00FB355E"/>
    <w:rsid w:val="00FB35DF"/>
    <w:rsid w:val="00FB3E2F"/>
    <w:rsid w:val="00FB6F10"/>
    <w:rsid w:val="00FB724C"/>
    <w:rsid w:val="00FB74FC"/>
    <w:rsid w:val="00FC0F67"/>
    <w:rsid w:val="00FC2062"/>
    <w:rsid w:val="00FC5D0F"/>
    <w:rsid w:val="00FD4647"/>
    <w:rsid w:val="00FD5265"/>
    <w:rsid w:val="00FD6CA0"/>
    <w:rsid w:val="00FE0A08"/>
    <w:rsid w:val="00FE4321"/>
    <w:rsid w:val="00FE4669"/>
    <w:rsid w:val="00FE4D5F"/>
    <w:rsid w:val="00FE506C"/>
    <w:rsid w:val="00FE7191"/>
    <w:rsid w:val="00FF1439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3013F01E"/>
  <w15:docId w15:val="{1647A867-E056-413A-A169-A16E8664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480" w:lineRule="auto"/>
      </w:pPr>
    </w:pPrDefault>
  </w:docDefaults>
  <w:latentStyles w:defLockedState="0" w:defUIPriority="0" w:defSemiHidden="0" w:defUnhideWhenUsed="0" w:defQFormat="0" w:count="371">
    <w:lsdException w:name="heading 1" w:uiPriority="9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B1024"/>
    <w:rPr>
      <w:sz w:val="24"/>
      <w:szCs w:val="24"/>
      <w:lang w:val="en-US" w:eastAsia="en-US"/>
    </w:rPr>
  </w:style>
  <w:style w:type="paragraph" w:styleId="berschrift1">
    <w:name w:val="heading 1"/>
    <w:basedOn w:val="FFTitle"/>
    <w:next w:val="FFStandard"/>
    <w:link w:val="berschrift1Zchn"/>
    <w:autoRedefine/>
    <w:uiPriority w:val="9"/>
    <w:rsid w:val="00D4188B"/>
    <w:pPr>
      <w:pageBreakBefore/>
      <w:tabs>
        <w:tab w:val="left" w:pos="567"/>
      </w:tabs>
      <w:outlineLvl w:val="0"/>
    </w:pPr>
    <w:rPr>
      <w:rFonts w:cs="Arial"/>
      <w:bCs w:val="0"/>
      <w:kern w:val="32"/>
      <w:szCs w:val="28"/>
    </w:rPr>
  </w:style>
  <w:style w:type="paragraph" w:styleId="berschrift2">
    <w:name w:val="heading 2"/>
    <w:basedOn w:val="FFAutor"/>
    <w:next w:val="Standard"/>
    <w:link w:val="berschrift2Zchn"/>
    <w:autoRedefine/>
    <w:rsid w:val="004365A7"/>
    <w:pPr>
      <w:keepNext/>
      <w:outlineLvl w:val="1"/>
    </w:pPr>
    <w:rPr>
      <w:rFonts w:cs="Arial"/>
      <w:iCs/>
      <w:szCs w:val="28"/>
    </w:rPr>
  </w:style>
  <w:style w:type="paragraph" w:styleId="berschrift3">
    <w:name w:val="heading 3"/>
    <w:basedOn w:val="Standard"/>
    <w:next w:val="Standard"/>
    <w:link w:val="berschrift3Zchn"/>
    <w:rsid w:val="00AB002D"/>
    <w:pPr>
      <w:keepNext/>
      <w:spacing w:line="260" w:lineRule="exact"/>
      <w:jc w:val="both"/>
      <w:outlineLvl w:val="2"/>
    </w:pPr>
    <w:rPr>
      <w:b/>
      <w:sz w:val="22"/>
      <w:lang w:val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CE33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37113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FTitle">
    <w:name w:val="FF Title"/>
    <w:basedOn w:val="FFb1"/>
    <w:link w:val="FFTitleZchn"/>
    <w:autoRedefine/>
    <w:qFormat/>
    <w:rsid w:val="00E76114"/>
    <w:pPr>
      <w:tabs>
        <w:tab w:val="left" w:pos="1021"/>
      </w:tabs>
      <w:spacing w:before="0" w:after="480"/>
    </w:pPr>
    <w:rPr>
      <w:caps w:val="0"/>
      <w:sz w:val="44"/>
    </w:rPr>
  </w:style>
  <w:style w:type="paragraph" w:customStyle="1" w:styleId="FFb1">
    <w:name w:val="FFÜb1"/>
    <w:basedOn w:val="FFStandard"/>
    <w:next w:val="FFStandard"/>
    <w:link w:val="FFb1Zchn"/>
    <w:qFormat/>
    <w:rsid w:val="00960BAA"/>
    <w:pPr>
      <w:keepNext/>
      <w:spacing w:before="240" w:after="120" w:line="240" w:lineRule="auto"/>
      <w:jc w:val="left"/>
    </w:pPr>
    <w:rPr>
      <w:b/>
      <w:caps/>
      <w:lang w:val="en-US"/>
    </w:rPr>
  </w:style>
  <w:style w:type="paragraph" w:customStyle="1" w:styleId="FFStandard">
    <w:name w:val="FFStandard"/>
    <w:basedOn w:val="Standard"/>
    <w:link w:val="FFStandardZchn"/>
    <w:autoRedefine/>
    <w:qFormat/>
    <w:rsid w:val="00E76114"/>
    <w:pPr>
      <w:spacing w:before="60" w:line="288" w:lineRule="auto"/>
      <w:jc w:val="both"/>
    </w:pPr>
    <w:rPr>
      <w:rFonts w:ascii="Calibri" w:hAnsi="Calibri"/>
      <w:bCs/>
      <w:lang w:val="de-DE" w:eastAsia="de-DE"/>
    </w:rPr>
  </w:style>
  <w:style w:type="character" w:customStyle="1" w:styleId="FFStandardZchn">
    <w:name w:val="FFStandard Zchn"/>
    <w:basedOn w:val="Absatz-Standardschriftart"/>
    <w:link w:val="FFStandard"/>
    <w:rsid w:val="00E76114"/>
    <w:rPr>
      <w:rFonts w:ascii="Calibri" w:hAnsi="Calibri"/>
      <w:bCs/>
      <w:sz w:val="24"/>
      <w:szCs w:val="24"/>
    </w:rPr>
  </w:style>
  <w:style w:type="character" w:customStyle="1" w:styleId="FFb1Zchn">
    <w:name w:val="FFÜb1 Zchn"/>
    <w:basedOn w:val="FFStandardZchn"/>
    <w:link w:val="FFb1"/>
    <w:rsid w:val="00960BAA"/>
    <w:rPr>
      <w:rFonts w:ascii="Calibri" w:hAnsi="Calibri"/>
      <w:b/>
      <w:bCs/>
      <w:caps/>
      <w:sz w:val="24"/>
      <w:szCs w:val="24"/>
      <w:lang w:val="en-US"/>
    </w:rPr>
  </w:style>
  <w:style w:type="character" w:customStyle="1" w:styleId="FFTitleZchn">
    <w:name w:val="FF Title Zchn"/>
    <w:basedOn w:val="FFb1Zchn"/>
    <w:link w:val="FFTitle"/>
    <w:rsid w:val="00E76114"/>
    <w:rPr>
      <w:rFonts w:ascii="Calibri" w:hAnsi="Calibri"/>
      <w:b/>
      <w:bCs/>
      <w:caps w:val="0"/>
      <w:sz w:val="44"/>
      <w:szCs w:val="24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188B"/>
    <w:rPr>
      <w:rFonts w:cs="Arial"/>
      <w:b/>
      <w:kern w:val="32"/>
      <w:sz w:val="44"/>
      <w:szCs w:val="28"/>
      <w:lang w:val="en-US"/>
    </w:rPr>
  </w:style>
  <w:style w:type="paragraph" w:customStyle="1" w:styleId="FFAutor">
    <w:name w:val="FFAutor"/>
    <w:basedOn w:val="FFStandard"/>
    <w:next w:val="FFAdr"/>
    <w:qFormat/>
    <w:rsid w:val="00D12440"/>
  </w:style>
  <w:style w:type="paragraph" w:customStyle="1" w:styleId="FFAdr">
    <w:name w:val="FFAdr"/>
    <w:basedOn w:val="FFStandard"/>
    <w:qFormat/>
    <w:rsid w:val="00503FBD"/>
    <w:pPr>
      <w:spacing w:line="240" w:lineRule="auto"/>
      <w:jc w:val="left"/>
    </w:pPr>
    <w:rPr>
      <w:i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365A7"/>
    <w:rPr>
      <w:rFonts w:cs="Arial"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9A7B3A"/>
    <w:rPr>
      <w:b/>
      <w:sz w:val="22"/>
      <w:szCs w:val="24"/>
      <w:lang w:eastAsia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371131"/>
    <w:rPr>
      <w:rFonts w:ascii="Calibri" w:hAnsi="Calibri"/>
      <w:i/>
      <w:iCs/>
      <w:sz w:val="24"/>
      <w:szCs w:val="24"/>
      <w:lang w:val="en-US" w:eastAsia="en-US"/>
    </w:rPr>
  </w:style>
  <w:style w:type="paragraph" w:customStyle="1" w:styleId="Unterberschrift3">
    <w:name w:val="Unterüberschrift3"/>
    <w:basedOn w:val="Standard"/>
    <w:rsid w:val="00AB002D"/>
    <w:pPr>
      <w:numPr>
        <w:numId w:val="1"/>
      </w:numPr>
      <w:jc w:val="both"/>
    </w:pPr>
    <w:rPr>
      <w:sz w:val="20"/>
      <w:lang w:val="de-DE"/>
    </w:rPr>
  </w:style>
  <w:style w:type="character" w:styleId="Hyperlink">
    <w:name w:val="Hyperlink"/>
    <w:basedOn w:val="Absatz-Standardschriftart"/>
    <w:uiPriority w:val="99"/>
    <w:rsid w:val="00AB002D"/>
    <w:rPr>
      <w:rFonts w:ascii="Arial" w:hAnsi="Arial" w:cs="Arial" w:hint="default"/>
      <w:b/>
      <w:bCs/>
      <w:color w:val="333333"/>
      <w:sz w:val="16"/>
      <w:szCs w:val="16"/>
      <w:u w:val="single"/>
    </w:rPr>
  </w:style>
  <w:style w:type="paragraph" w:styleId="StandardWeb">
    <w:name w:val="Normal (Web)"/>
    <w:basedOn w:val="Standard"/>
    <w:rsid w:val="00AB002D"/>
    <w:pPr>
      <w:spacing w:before="100" w:after="100"/>
    </w:pPr>
    <w:rPr>
      <w:rFonts w:ascii="Arial" w:hAnsi="Arial"/>
      <w:b/>
      <w:color w:val="000000"/>
      <w:sz w:val="16"/>
      <w:lang w:val="de-DE"/>
    </w:rPr>
  </w:style>
  <w:style w:type="paragraph" w:customStyle="1" w:styleId="FFb2">
    <w:name w:val="FFÜb2"/>
    <w:basedOn w:val="FFb1"/>
    <w:next w:val="FFStandard"/>
    <w:link w:val="FFb2Zchn"/>
    <w:qFormat/>
    <w:rsid w:val="00774E0A"/>
    <w:pPr>
      <w:tabs>
        <w:tab w:val="left" w:pos="567"/>
      </w:tabs>
      <w:spacing w:before="360" w:after="0"/>
    </w:pPr>
    <w:rPr>
      <w:iCs/>
      <w:caps w:val="0"/>
    </w:rPr>
  </w:style>
  <w:style w:type="character" w:customStyle="1" w:styleId="FFb2Zchn">
    <w:name w:val="FFÜb2 Zchn"/>
    <w:basedOn w:val="Absatz-Standardschriftart"/>
    <w:link w:val="FFb2"/>
    <w:rsid w:val="00774E0A"/>
    <w:rPr>
      <w:b/>
      <w:bCs/>
      <w:iCs/>
      <w:sz w:val="24"/>
      <w:szCs w:val="24"/>
      <w:lang w:val="en-US"/>
    </w:rPr>
  </w:style>
  <w:style w:type="paragraph" w:customStyle="1" w:styleId="FFbAbstr">
    <w:name w:val="FFÜbAbstr"/>
    <w:basedOn w:val="FFStandard"/>
    <w:rsid w:val="009544F2"/>
    <w:pPr>
      <w:ind w:left="539" w:right="539"/>
    </w:pPr>
    <w:rPr>
      <w:b/>
    </w:rPr>
  </w:style>
  <w:style w:type="paragraph" w:customStyle="1" w:styleId="FFAbstr">
    <w:name w:val="FFAbstr"/>
    <w:basedOn w:val="FFStandard"/>
    <w:qFormat/>
    <w:rsid w:val="00A164DC"/>
    <w:pPr>
      <w:ind w:left="539" w:right="539"/>
    </w:pPr>
  </w:style>
  <w:style w:type="paragraph" w:customStyle="1" w:styleId="FFLit">
    <w:name w:val="FFLit"/>
    <w:basedOn w:val="Standard"/>
    <w:link w:val="FFLitZchn"/>
    <w:qFormat/>
    <w:rsid w:val="00E76114"/>
    <w:pPr>
      <w:tabs>
        <w:tab w:val="left" w:pos="709"/>
      </w:tabs>
      <w:spacing w:after="60" w:line="312" w:lineRule="auto"/>
      <w:ind w:left="709" w:hanging="709"/>
    </w:pPr>
    <w:rPr>
      <w:rFonts w:ascii="Calibri" w:hAnsi="Calibri"/>
      <w:noProof/>
      <w:lang w:val="pt-BR" w:eastAsia="de-DE"/>
    </w:rPr>
  </w:style>
  <w:style w:type="character" w:customStyle="1" w:styleId="FFLitZchn">
    <w:name w:val="FFLit Zchn"/>
    <w:basedOn w:val="Absatz-Standardschriftart"/>
    <w:link w:val="FFLit"/>
    <w:rsid w:val="00E76114"/>
    <w:rPr>
      <w:rFonts w:ascii="Calibri" w:hAnsi="Calibri"/>
      <w:noProof/>
      <w:sz w:val="24"/>
      <w:szCs w:val="24"/>
      <w:lang w:val="pt-BR"/>
    </w:rPr>
  </w:style>
  <w:style w:type="paragraph" w:customStyle="1" w:styleId="FFCaption">
    <w:name w:val="FFCaption"/>
    <w:basedOn w:val="FFStandard"/>
    <w:qFormat/>
    <w:rsid w:val="00CC1A08"/>
    <w:pPr>
      <w:tabs>
        <w:tab w:val="left" w:pos="1134"/>
      </w:tabs>
      <w:spacing w:before="120" w:after="120" w:line="240" w:lineRule="auto"/>
      <w:ind w:left="1134" w:right="539" w:hanging="1134"/>
    </w:pPr>
    <w:rPr>
      <w:sz w:val="22"/>
      <w:szCs w:val="22"/>
    </w:rPr>
  </w:style>
  <w:style w:type="paragraph" w:customStyle="1" w:styleId="FFRef">
    <w:name w:val="FFRef"/>
    <w:basedOn w:val="FFStandard"/>
    <w:rsid w:val="00C22123"/>
    <w:pPr>
      <w:spacing w:line="240" w:lineRule="auto"/>
    </w:pPr>
    <w:rPr>
      <w:sz w:val="20"/>
      <w:szCs w:val="20"/>
    </w:rPr>
  </w:style>
  <w:style w:type="paragraph" w:styleId="Kopfzeile">
    <w:name w:val="header"/>
    <w:basedOn w:val="Standard"/>
    <w:link w:val="KopfzeileZchn"/>
    <w:rsid w:val="003124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1245F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rsid w:val="005429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A7B3A"/>
    <w:rPr>
      <w:sz w:val="24"/>
      <w:szCs w:val="24"/>
      <w:lang w:val="en-US" w:eastAsia="en-US"/>
    </w:rPr>
  </w:style>
  <w:style w:type="character" w:styleId="Seitenzahl">
    <w:name w:val="page number"/>
    <w:basedOn w:val="Absatz-Standardschriftart"/>
    <w:rsid w:val="005429F8"/>
  </w:style>
  <w:style w:type="paragraph" w:customStyle="1" w:styleId="FFb3">
    <w:name w:val="FFÜb3"/>
    <w:basedOn w:val="FFb2"/>
    <w:link w:val="FFb3Zchn"/>
    <w:qFormat/>
    <w:rsid w:val="00F02D1E"/>
    <w:rPr>
      <w:b w:val="0"/>
      <w:i/>
    </w:rPr>
  </w:style>
  <w:style w:type="character" w:customStyle="1" w:styleId="FFb3Zchn">
    <w:name w:val="FFÜb3 Zchn"/>
    <w:basedOn w:val="FFb2Zchn"/>
    <w:link w:val="FFb3"/>
    <w:rsid w:val="00F02D1E"/>
    <w:rPr>
      <w:b/>
      <w:bCs/>
      <w:i/>
      <w:iCs/>
      <w:sz w:val="24"/>
      <w:szCs w:val="24"/>
      <w:lang w:val="en-US"/>
    </w:rPr>
  </w:style>
  <w:style w:type="table" w:styleId="Tabellenraster">
    <w:name w:val="Table Grid"/>
    <w:basedOn w:val="NormaleTabelle"/>
    <w:rsid w:val="00F02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rsid w:val="00C4211B"/>
    <w:rPr>
      <w:i/>
      <w:iCs/>
    </w:rPr>
  </w:style>
  <w:style w:type="character" w:styleId="Fett">
    <w:name w:val="Strong"/>
    <w:basedOn w:val="Absatz-Standardschriftart"/>
    <w:rsid w:val="00C4211B"/>
    <w:rPr>
      <w:b/>
      <w:bCs/>
    </w:rPr>
  </w:style>
  <w:style w:type="character" w:customStyle="1" w:styleId="headings">
    <w:name w:val="headings"/>
    <w:basedOn w:val="Absatz-Standardschriftart"/>
    <w:rsid w:val="005F1E5B"/>
  </w:style>
  <w:style w:type="paragraph" w:styleId="Dokumentstruktur">
    <w:name w:val="Document Map"/>
    <w:basedOn w:val="Standard"/>
    <w:link w:val="DokumentstrukturZchn"/>
    <w:semiHidden/>
    <w:rsid w:val="00153F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9A7B3A"/>
    <w:rPr>
      <w:rFonts w:ascii="Tahoma" w:hAnsi="Tahoma" w:cs="Tahoma"/>
      <w:shd w:val="clear" w:color="auto" w:fill="000080"/>
      <w:lang w:val="en-US" w:eastAsia="en-US"/>
    </w:rPr>
  </w:style>
  <w:style w:type="paragraph" w:customStyle="1" w:styleId="Standard1">
    <w:name w:val="Standard 1"/>
    <w:basedOn w:val="Standard"/>
    <w:rsid w:val="003D2BE4"/>
    <w:pPr>
      <w:tabs>
        <w:tab w:val="left" w:pos="397"/>
      </w:tabs>
      <w:spacing w:line="288" w:lineRule="auto"/>
      <w:ind w:left="397" w:hanging="397"/>
    </w:pPr>
    <w:rPr>
      <w:lang w:val="de-DE"/>
    </w:rPr>
  </w:style>
  <w:style w:type="paragraph" w:customStyle="1" w:styleId="FFStandard1">
    <w:name w:val="FFStandard1"/>
    <w:basedOn w:val="FFStandard"/>
    <w:next w:val="FFStandard"/>
    <w:autoRedefine/>
    <w:qFormat/>
    <w:rsid w:val="00F61955"/>
    <w:pPr>
      <w:tabs>
        <w:tab w:val="left" w:pos="567"/>
      </w:tabs>
      <w:spacing w:line="240" w:lineRule="auto"/>
      <w:ind w:left="567" w:hanging="567"/>
    </w:pPr>
  </w:style>
  <w:style w:type="paragraph" w:styleId="Inhaltsverzeichnisberschrift">
    <w:name w:val="TOC Heading"/>
    <w:basedOn w:val="berschrift1"/>
    <w:next w:val="Standard"/>
    <w:uiPriority w:val="39"/>
    <w:unhideWhenUsed/>
    <w:rsid w:val="000E33C2"/>
    <w:pPr>
      <w:keepLines/>
      <w:tabs>
        <w:tab w:val="clear" w:pos="567"/>
      </w:tabs>
      <w:spacing w:before="480" w:line="276" w:lineRule="auto"/>
      <w:outlineLvl w:val="9"/>
    </w:pPr>
    <w:rPr>
      <w:rFonts w:ascii="Cambria" w:hAnsi="Cambria" w:cs="Times New Roman"/>
      <w:kern w:val="0"/>
      <w:lang w:eastAsia="en-US"/>
    </w:rPr>
  </w:style>
  <w:style w:type="paragraph" w:styleId="Verzeichnis1">
    <w:name w:val="toc 1"/>
    <w:basedOn w:val="FFStandard"/>
    <w:next w:val="FFStandard"/>
    <w:uiPriority w:val="39"/>
    <w:rsid w:val="000B2A37"/>
    <w:pPr>
      <w:tabs>
        <w:tab w:val="right" w:pos="8948"/>
      </w:tabs>
      <w:spacing w:before="360" w:after="240" w:line="240" w:lineRule="auto"/>
      <w:contextualSpacing/>
      <w:jc w:val="left"/>
    </w:pPr>
    <w:rPr>
      <w:b/>
      <w:caps/>
    </w:rPr>
  </w:style>
  <w:style w:type="paragraph" w:customStyle="1" w:styleId="berschrift3Heading3">
    <w:name w:val="Überschrift 3 (Heading 3)"/>
    <w:basedOn w:val="FFb3"/>
    <w:link w:val="berschrift3Heading3Zchn"/>
    <w:rsid w:val="00446C25"/>
  </w:style>
  <w:style w:type="character" w:customStyle="1" w:styleId="berschrift3Heading3Zchn">
    <w:name w:val="Überschrift 3 (Heading 3) Zchn"/>
    <w:basedOn w:val="FFb3Zchn"/>
    <w:link w:val="berschrift3Heading3"/>
    <w:rsid w:val="00446C25"/>
    <w:rPr>
      <w:b/>
      <w:bCs/>
      <w:i/>
      <w:iCs/>
      <w:sz w:val="24"/>
      <w:szCs w:val="24"/>
      <w:lang w:val="en-US"/>
    </w:rPr>
  </w:style>
  <w:style w:type="paragraph" w:customStyle="1" w:styleId="FFBulling">
    <w:name w:val="FFBulling"/>
    <w:basedOn w:val="FFStandard"/>
    <w:link w:val="FFBullingZchn"/>
    <w:qFormat/>
    <w:rsid w:val="0054137A"/>
    <w:pPr>
      <w:numPr>
        <w:numId w:val="3"/>
      </w:numPr>
      <w:tabs>
        <w:tab w:val="left" w:pos="397"/>
      </w:tabs>
      <w:spacing w:line="240" w:lineRule="auto"/>
      <w:ind w:left="397" w:hanging="397"/>
    </w:pPr>
    <w:rPr>
      <w:lang w:val="en-US"/>
    </w:rPr>
  </w:style>
  <w:style w:type="character" w:customStyle="1" w:styleId="FFBullingZchn">
    <w:name w:val="FFBulling Zchn"/>
    <w:basedOn w:val="FFStandardZchn"/>
    <w:link w:val="FFBulling"/>
    <w:rsid w:val="0054137A"/>
    <w:rPr>
      <w:rFonts w:ascii="Calibri" w:hAnsi="Calibri"/>
      <w:bCs/>
      <w:sz w:val="24"/>
      <w:szCs w:val="24"/>
      <w:lang w:val="en-US"/>
    </w:rPr>
  </w:style>
  <w:style w:type="paragraph" w:customStyle="1" w:styleId="FFNum">
    <w:name w:val="FFNum"/>
    <w:basedOn w:val="FFb1"/>
    <w:link w:val="FFNumZchn"/>
    <w:rsid w:val="00657B2B"/>
    <w:pPr>
      <w:numPr>
        <w:numId w:val="4"/>
      </w:numPr>
      <w:tabs>
        <w:tab w:val="left" w:pos="567"/>
      </w:tabs>
      <w:ind w:left="567" w:hanging="567"/>
    </w:pPr>
  </w:style>
  <w:style w:type="character" w:customStyle="1" w:styleId="FFNumZchn">
    <w:name w:val="FFNum Zchn"/>
    <w:basedOn w:val="FFb1Zchn"/>
    <w:link w:val="FFNum"/>
    <w:rsid w:val="00657B2B"/>
    <w:rPr>
      <w:rFonts w:ascii="Calibri" w:hAnsi="Calibri"/>
      <w:b/>
      <w:bCs/>
      <w:caps/>
      <w:sz w:val="24"/>
      <w:szCs w:val="24"/>
      <w:lang w:val="en-US"/>
    </w:rPr>
  </w:style>
  <w:style w:type="paragraph" w:styleId="Textkrper">
    <w:name w:val="Body Text"/>
    <w:basedOn w:val="Standard"/>
    <w:link w:val="TextkrperZchn"/>
    <w:rsid w:val="002B1158"/>
    <w:pPr>
      <w:widowControl w:val="0"/>
      <w:suppressAutoHyphens/>
      <w:spacing w:after="120"/>
    </w:pPr>
    <w:rPr>
      <w:rFonts w:eastAsia="Arial"/>
      <w:kern w:val="1"/>
    </w:rPr>
  </w:style>
  <w:style w:type="character" w:customStyle="1" w:styleId="TextkrperZchn">
    <w:name w:val="Textkörper Zchn"/>
    <w:basedOn w:val="Absatz-Standardschriftart"/>
    <w:link w:val="Textkrper"/>
    <w:rsid w:val="002B1158"/>
    <w:rPr>
      <w:rFonts w:eastAsia="Arial"/>
      <w:kern w:val="1"/>
      <w:sz w:val="24"/>
      <w:szCs w:val="24"/>
    </w:rPr>
  </w:style>
  <w:style w:type="character" w:customStyle="1" w:styleId="label10">
    <w:name w:val="label10"/>
    <w:basedOn w:val="Absatz-Standardschriftart"/>
    <w:rsid w:val="002B1158"/>
  </w:style>
  <w:style w:type="character" w:customStyle="1" w:styleId="highlightedsearchterm">
    <w:name w:val="highlightedsearchterm"/>
    <w:basedOn w:val="Absatz-Standardschriftart"/>
    <w:rsid w:val="002B1158"/>
  </w:style>
  <w:style w:type="character" w:customStyle="1" w:styleId="normal10">
    <w:name w:val="normal10"/>
    <w:basedOn w:val="Absatz-Standardschriftart"/>
    <w:rsid w:val="0019270B"/>
  </w:style>
  <w:style w:type="character" w:customStyle="1" w:styleId="bold10">
    <w:name w:val="bold10"/>
    <w:basedOn w:val="Absatz-Standardschriftart"/>
    <w:rsid w:val="0019270B"/>
  </w:style>
  <w:style w:type="paragraph" w:customStyle="1" w:styleId="normal8">
    <w:name w:val="normal8"/>
    <w:basedOn w:val="Standard"/>
    <w:rsid w:val="0019270B"/>
    <w:pPr>
      <w:spacing w:before="100" w:beforeAutospacing="1" w:after="100" w:afterAutospacing="1"/>
    </w:pPr>
    <w:rPr>
      <w:lang w:val="de-DE" w:eastAsia="de-DE"/>
    </w:rPr>
  </w:style>
  <w:style w:type="character" w:customStyle="1" w:styleId="link-external">
    <w:name w:val="link-external"/>
    <w:basedOn w:val="Absatz-Standardschriftart"/>
    <w:rsid w:val="0019270B"/>
  </w:style>
  <w:style w:type="paragraph" w:styleId="Listenabsatz">
    <w:name w:val="List Paragraph"/>
    <w:basedOn w:val="Standard"/>
    <w:uiPriority w:val="34"/>
    <w:rsid w:val="001927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hps">
    <w:name w:val="hps"/>
    <w:basedOn w:val="Absatz-Standardschriftart"/>
    <w:rsid w:val="0019270B"/>
  </w:style>
  <w:style w:type="paragraph" w:customStyle="1" w:styleId="ssp">
    <w:name w:val="ssp"/>
    <w:basedOn w:val="Standard"/>
    <w:rsid w:val="0019270B"/>
    <w:pPr>
      <w:spacing w:before="100" w:beforeAutospacing="1" w:after="100" w:afterAutospacing="1"/>
    </w:pPr>
    <w:rPr>
      <w:rFonts w:ascii="Arial" w:hAnsi="Arial" w:cs="Arial"/>
      <w:lang w:val="pt-PT" w:eastAsia="pt-PT"/>
    </w:rPr>
  </w:style>
  <w:style w:type="paragraph" w:styleId="Sprechblasentext">
    <w:name w:val="Balloon Text"/>
    <w:basedOn w:val="Standard"/>
    <w:link w:val="SprechblasentextZchn"/>
    <w:rsid w:val="001927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9270B"/>
    <w:rPr>
      <w:rFonts w:ascii="Tahoma" w:hAnsi="Tahoma" w:cs="Tahoma"/>
      <w:sz w:val="16"/>
      <w:szCs w:val="16"/>
      <w:lang w:val="en-US" w:eastAsia="en-US"/>
    </w:rPr>
  </w:style>
  <w:style w:type="character" w:customStyle="1" w:styleId="FontStyle64">
    <w:name w:val="Font Style64"/>
    <w:rsid w:val="00B52614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rsid w:val="00B52614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B52614"/>
    <w:rPr>
      <w:rFonts w:ascii="Times New Roman" w:hAnsi="Times New Roman" w:cs="Times New Roman"/>
      <w:smallCaps/>
      <w:sz w:val="22"/>
      <w:szCs w:val="22"/>
    </w:rPr>
  </w:style>
  <w:style w:type="character" w:customStyle="1" w:styleId="FontStyle27">
    <w:name w:val="Font Style27"/>
    <w:rsid w:val="00B52614"/>
    <w:rPr>
      <w:rFonts w:ascii="Times New Roman" w:hAnsi="Times New Roman" w:cs="Times New Roman"/>
      <w:smallCaps/>
      <w:sz w:val="24"/>
      <w:szCs w:val="24"/>
    </w:rPr>
  </w:style>
  <w:style w:type="character" w:customStyle="1" w:styleId="FontStyle47">
    <w:name w:val="Font Style47"/>
    <w:rsid w:val="00B52614"/>
    <w:rPr>
      <w:rFonts w:ascii="Times New Roman" w:hAnsi="Times New Roman" w:cs="Times New Roman"/>
      <w:sz w:val="22"/>
      <w:szCs w:val="22"/>
    </w:rPr>
  </w:style>
  <w:style w:type="character" w:styleId="Kommentarzeichen">
    <w:name w:val="annotation reference"/>
    <w:uiPriority w:val="99"/>
    <w:unhideWhenUsed/>
    <w:rsid w:val="00DB76CD"/>
    <w:rPr>
      <w:sz w:val="16"/>
      <w:szCs w:val="16"/>
    </w:rPr>
  </w:style>
  <w:style w:type="character" w:customStyle="1" w:styleId="author">
    <w:name w:val="author"/>
    <w:basedOn w:val="Absatz-Standardschriftart"/>
    <w:rsid w:val="00DB76CD"/>
  </w:style>
  <w:style w:type="paragraph" w:styleId="NurText">
    <w:name w:val="Plain Text"/>
    <w:basedOn w:val="Standard"/>
    <w:link w:val="NurTextZchn"/>
    <w:uiPriority w:val="99"/>
    <w:unhideWhenUsed/>
    <w:rsid w:val="00AB2861"/>
    <w:rPr>
      <w:rFonts w:ascii="Calibri" w:eastAsia="Calibri" w:hAnsi="Calibri"/>
      <w:sz w:val="22"/>
      <w:szCs w:val="21"/>
      <w:lang w:val="en-AU"/>
    </w:rPr>
  </w:style>
  <w:style w:type="character" w:customStyle="1" w:styleId="NurTextZchn">
    <w:name w:val="Nur Text Zchn"/>
    <w:basedOn w:val="Absatz-Standardschriftart"/>
    <w:link w:val="NurText"/>
    <w:uiPriority w:val="99"/>
    <w:rsid w:val="00AB2861"/>
    <w:rPr>
      <w:rFonts w:ascii="Calibri" w:eastAsia="Calibri" w:hAnsi="Calibri" w:cs="Times New Roman"/>
      <w:sz w:val="22"/>
      <w:szCs w:val="21"/>
      <w:lang w:val="en-AU" w:eastAsia="en-US"/>
    </w:rPr>
  </w:style>
  <w:style w:type="paragraph" w:customStyle="1" w:styleId="Listenabsatz1">
    <w:name w:val="Listenabsatz1"/>
    <w:basedOn w:val="Standard"/>
    <w:rsid w:val="00BD3A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FR"/>
    </w:rPr>
  </w:style>
  <w:style w:type="paragraph" w:customStyle="1" w:styleId="Textkrper-Zeileneinzug1">
    <w:name w:val="Textkörper-Zeileneinzug1"/>
    <w:basedOn w:val="Standard"/>
    <w:link w:val="BodyTextIndentChar"/>
    <w:rsid w:val="00BD3AB8"/>
    <w:pPr>
      <w:spacing w:line="360" w:lineRule="auto"/>
      <w:ind w:left="360"/>
      <w:jc w:val="lowKashida"/>
    </w:pPr>
    <w:rPr>
      <w:sz w:val="28"/>
      <w:szCs w:val="28"/>
      <w:lang w:val="fr-FR"/>
    </w:rPr>
  </w:style>
  <w:style w:type="character" w:customStyle="1" w:styleId="BodyTextIndentChar">
    <w:name w:val="Body Text Indent Char"/>
    <w:basedOn w:val="Absatz-Standardschriftart"/>
    <w:link w:val="Textkrper-Zeileneinzug1"/>
    <w:rsid w:val="00BD3AB8"/>
    <w:rPr>
      <w:sz w:val="28"/>
      <w:szCs w:val="28"/>
      <w:lang w:val="fr-FR" w:eastAsia="en-US"/>
    </w:rPr>
  </w:style>
  <w:style w:type="character" w:customStyle="1" w:styleId="longtext">
    <w:name w:val="long_text"/>
    <w:basedOn w:val="Absatz-Standardschriftart"/>
    <w:rsid w:val="00BD3AB8"/>
    <w:rPr>
      <w:rFonts w:cs="Times New Roman"/>
    </w:rPr>
  </w:style>
  <w:style w:type="character" w:customStyle="1" w:styleId="bold14">
    <w:name w:val="bold14"/>
    <w:basedOn w:val="Absatz-Standardschriftart"/>
    <w:rsid w:val="00BD3AB8"/>
    <w:rPr>
      <w:rFonts w:cs="Times New Roman"/>
    </w:rPr>
  </w:style>
  <w:style w:type="paragraph" w:customStyle="1" w:styleId="Default">
    <w:name w:val="Default"/>
    <w:rsid w:val="00BD3AB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 w:eastAsia="en-US"/>
    </w:rPr>
  </w:style>
  <w:style w:type="character" w:styleId="HTMLZitat">
    <w:name w:val="HTML Cite"/>
    <w:basedOn w:val="Absatz-Standardschriftart"/>
    <w:uiPriority w:val="99"/>
    <w:unhideWhenUsed/>
    <w:rsid w:val="001D18DF"/>
    <w:rPr>
      <w:i/>
      <w:iCs/>
    </w:rPr>
  </w:style>
  <w:style w:type="character" w:customStyle="1" w:styleId="st1">
    <w:name w:val="st1"/>
    <w:basedOn w:val="Absatz-Standardschriftart"/>
    <w:rsid w:val="0025559C"/>
  </w:style>
  <w:style w:type="paragraph" w:styleId="Verzeichnis2">
    <w:name w:val="toc 2"/>
    <w:basedOn w:val="FFStandard"/>
    <w:next w:val="FFStandard"/>
    <w:autoRedefine/>
    <w:uiPriority w:val="39"/>
    <w:rsid w:val="00E622DB"/>
    <w:pPr>
      <w:keepNext/>
      <w:tabs>
        <w:tab w:val="left" w:pos="660"/>
        <w:tab w:val="right" w:pos="8948"/>
      </w:tabs>
      <w:spacing w:before="0" w:line="240" w:lineRule="auto"/>
      <w:jc w:val="left"/>
    </w:pPr>
    <w:rPr>
      <w:b/>
      <w:noProof/>
      <w:lang w:val="en-US"/>
    </w:rPr>
  </w:style>
  <w:style w:type="character" w:customStyle="1" w:styleId="il">
    <w:name w:val="il"/>
    <w:basedOn w:val="Absatz-Standardschriftart"/>
    <w:rsid w:val="00371131"/>
    <w:rPr>
      <w:rFonts w:cs="Times New Roman"/>
    </w:rPr>
  </w:style>
  <w:style w:type="character" w:customStyle="1" w:styleId="st">
    <w:name w:val="st"/>
    <w:rsid w:val="00371131"/>
  </w:style>
  <w:style w:type="character" w:customStyle="1" w:styleId="standard0">
    <w:name w:val="standard"/>
    <w:basedOn w:val="Absatz-Standardschriftart"/>
    <w:rsid w:val="00371131"/>
  </w:style>
  <w:style w:type="paragraph" w:customStyle="1" w:styleId="KBthesisbody">
    <w:name w:val="KB thesis body"/>
    <w:basedOn w:val="Standard"/>
    <w:rsid w:val="00371131"/>
    <w:pPr>
      <w:widowControl w:val="0"/>
      <w:tabs>
        <w:tab w:val="left" w:pos="357"/>
      </w:tabs>
      <w:spacing w:line="360" w:lineRule="auto"/>
      <w:ind w:firstLine="357"/>
      <w:jc w:val="both"/>
    </w:pPr>
    <w:rPr>
      <w:lang w:val="en-AU" w:eastAsia="en-AU"/>
    </w:rPr>
  </w:style>
  <w:style w:type="table" w:styleId="TabelleEinfach1">
    <w:name w:val="Table Simple 1"/>
    <w:basedOn w:val="NormaleTabelle"/>
    <w:rsid w:val="0037113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KeinLeerraum">
    <w:name w:val="No Spacing"/>
    <w:uiPriority w:val="1"/>
    <w:rsid w:val="00371131"/>
    <w:rPr>
      <w:rFonts w:ascii="Calibri" w:eastAsia="Calibri" w:hAnsi="Calibri"/>
      <w:sz w:val="22"/>
      <w:szCs w:val="22"/>
      <w:lang w:val="en-AU" w:eastAsia="en-US"/>
    </w:rPr>
  </w:style>
  <w:style w:type="paragraph" w:styleId="Beschriftung">
    <w:name w:val="caption"/>
    <w:basedOn w:val="Standard"/>
    <w:next w:val="Standard"/>
    <w:semiHidden/>
    <w:unhideWhenUsed/>
    <w:qFormat/>
    <w:rsid w:val="00371131"/>
    <w:rPr>
      <w:b/>
      <w:bCs/>
      <w:sz w:val="20"/>
      <w:szCs w:val="20"/>
    </w:rPr>
  </w:style>
  <w:style w:type="character" w:customStyle="1" w:styleId="shorttext">
    <w:name w:val="short_text"/>
    <w:rsid w:val="00261CB5"/>
  </w:style>
  <w:style w:type="character" w:customStyle="1" w:styleId="hithilite">
    <w:name w:val="hithilite"/>
    <w:basedOn w:val="Absatz-Standardschriftart"/>
    <w:rsid w:val="00261CB5"/>
  </w:style>
  <w:style w:type="paragraph" w:styleId="Funotentext">
    <w:name w:val="footnote text"/>
    <w:basedOn w:val="Standard"/>
    <w:link w:val="FunotentextZchn"/>
    <w:uiPriority w:val="99"/>
    <w:unhideWhenUsed/>
    <w:rsid w:val="00261CB5"/>
    <w:pPr>
      <w:jc w:val="both"/>
    </w:pPr>
    <w:rPr>
      <w:rFonts w:ascii="Calibri" w:hAnsi="Calibri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61CB5"/>
    <w:rPr>
      <w:rFonts w:ascii="Calibri" w:hAnsi="Calibri"/>
    </w:rPr>
  </w:style>
  <w:style w:type="character" w:styleId="Funotenzeichen">
    <w:name w:val="footnote reference"/>
    <w:basedOn w:val="Absatz-Standardschriftart"/>
    <w:uiPriority w:val="99"/>
    <w:unhideWhenUsed/>
    <w:rsid w:val="00261CB5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261CB5"/>
  </w:style>
  <w:style w:type="paragraph" w:customStyle="1" w:styleId="FFTitelage">
    <w:name w:val="FF Titelage"/>
    <w:basedOn w:val="FFStandard"/>
    <w:qFormat/>
    <w:rsid w:val="00617514"/>
    <w:pPr>
      <w:pageBreakBefore/>
      <w:spacing w:before="0" w:after="480" w:line="240" w:lineRule="auto"/>
      <w:jc w:val="left"/>
    </w:pPr>
    <w:rPr>
      <w:sz w:val="16"/>
      <w:lang w:val="en-US"/>
    </w:rPr>
  </w:style>
  <w:style w:type="paragraph" w:styleId="Verzeichnis3">
    <w:name w:val="toc 3"/>
    <w:basedOn w:val="Standard"/>
    <w:next w:val="Standard"/>
    <w:uiPriority w:val="39"/>
    <w:unhideWhenUsed/>
    <w:rsid w:val="00021466"/>
    <w:pPr>
      <w:spacing w:after="100"/>
    </w:pPr>
    <w:rPr>
      <w:sz w:val="22"/>
      <w:szCs w:val="22"/>
      <w:lang w:val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7562EF"/>
    <w:pPr>
      <w:spacing w:after="100" w:line="276" w:lineRule="auto"/>
      <w:ind w:left="660"/>
    </w:pPr>
    <w:rPr>
      <w:rFonts w:ascii="Calibri" w:hAnsi="Calibri"/>
      <w:sz w:val="22"/>
      <w:szCs w:val="22"/>
      <w:lang w:val="de-DE"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7562EF"/>
    <w:pPr>
      <w:spacing w:after="100" w:line="276" w:lineRule="auto"/>
      <w:ind w:left="880"/>
    </w:pPr>
    <w:rPr>
      <w:rFonts w:ascii="Calibri" w:hAnsi="Calibri"/>
      <w:sz w:val="22"/>
      <w:szCs w:val="22"/>
      <w:lang w:val="de-DE"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7562EF"/>
    <w:pPr>
      <w:spacing w:after="100" w:line="276" w:lineRule="auto"/>
      <w:ind w:left="1100"/>
    </w:pPr>
    <w:rPr>
      <w:rFonts w:ascii="Calibri" w:hAnsi="Calibri"/>
      <w:sz w:val="22"/>
      <w:szCs w:val="22"/>
      <w:lang w:val="de-DE"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7562EF"/>
    <w:pPr>
      <w:spacing w:after="100" w:line="276" w:lineRule="auto"/>
      <w:ind w:left="1320"/>
    </w:pPr>
    <w:rPr>
      <w:rFonts w:ascii="Calibri" w:hAnsi="Calibri"/>
      <w:sz w:val="22"/>
      <w:szCs w:val="22"/>
      <w:lang w:val="de-DE"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7562EF"/>
    <w:pPr>
      <w:spacing w:after="100" w:line="276" w:lineRule="auto"/>
      <w:ind w:left="1540"/>
    </w:pPr>
    <w:rPr>
      <w:rFonts w:ascii="Calibri" w:hAnsi="Calibri"/>
      <w:sz w:val="22"/>
      <w:szCs w:val="22"/>
      <w:lang w:val="de-DE"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7562EF"/>
    <w:pPr>
      <w:spacing w:after="100" w:line="276" w:lineRule="auto"/>
      <w:ind w:left="1760"/>
    </w:pPr>
    <w:rPr>
      <w:rFonts w:ascii="Calibri" w:hAnsi="Calibri"/>
      <w:sz w:val="22"/>
      <w:szCs w:val="22"/>
      <w:lang w:val="de-DE" w:eastAsia="de-DE"/>
    </w:rPr>
  </w:style>
  <w:style w:type="paragraph" w:styleId="Liste2">
    <w:name w:val="List 2"/>
    <w:basedOn w:val="Standard"/>
    <w:rsid w:val="00B35DA8"/>
    <w:pPr>
      <w:ind w:left="566" w:hanging="283"/>
    </w:pPr>
    <w:rPr>
      <w:rFonts w:eastAsia="SimSun"/>
      <w:lang w:eastAsia="zh-CN"/>
    </w:rPr>
  </w:style>
  <w:style w:type="paragraph" w:customStyle="1" w:styleId="Ttulo4TimesNewRoman">
    <w:name w:val="Título 4 + Times New Roman"/>
    <w:aliases w:val="12 pt"/>
    <w:basedOn w:val="berschrift3"/>
    <w:rsid w:val="00B35DA8"/>
    <w:pPr>
      <w:spacing w:before="240" w:after="60" w:line="240" w:lineRule="auto"/>
      <w:jc w:val="left"/>
    </w:pPr>
    <w:rPr>
      <w:rFonts w:eastAsia="SimSun"/>
      <w:bCs/>
      <w:sz w:val="24"/>
      <w:lang w:val="es-ES" w:eastAsia="zh-CN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81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818AF"/>
    <w:rPr>
      <w:rFonts w:ascii="Courier New" w:hAnsi="Courier New" w:cs="Courier New"/>
    </w:rPr>
  </w:style>
  <w:style w:type="character" w:customStyle="1" w:styleId="ref-title">
    <w:name w:val="ref-title"/>
    <w:basedOn w:val="Absatz-Standardschriftart"/>
    <w:rsid w:val="006818AF"/>
  </w:style>
  <w:style w:type="table" w:styleId="TabelleListe3">
    <w:name w:val="Table List 3"/>
    <w:basedOn w:val="NormaleTabelle"/>
    <w:rsid w:val="001847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ld8">
    <w:name w:val="bold8"/>
    <w:basedOn w:val="Absatz-Standardschriftart"/>
    <w:rsid w:val="00BE22FA"/>
  </w:style>
  <w:style w:type="paragraph" w:styleId="Kommentartext">
    <w:name w:val="annotation text"/>
    <w:basedOn w:val="Standard"/>
    <w:link w:val="KommentartextZchn"/>
    <w:uiPriority w:val="99"/>
    <w:unhideWhenUsed/>
    <w:rsid w:val="001B2EF5"/>
    <w:pPr>
      <w:spacing w:after="200"/>
    </w:pPr>
    <w:rPr>
      <w:rFonts w:asciiTheme="minorHAnsi" w:eastAsiaTheme="minorHAnsi" w:hAnsiTheme="minorHAnsi" w:cstheme="minorBidi"/>
      <w:sz w:val="20"/>
      <w:szCs w:val="20"/>
      <w:lang w:val="da-DK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B2EF5"/>
    <w:rPr>
      <w:rFonts w:asciiTheme="minorHAnsi" w:eastAsiaTheme="minorHAnsi" w:hAnsiTheme="minorHAnsi" w:cstheme="minorBidi"/>
      <w:lang w:val="da-DK" w:eastAsia="en-US"/>
    </w:rPr>
  </w:style>
  <w:style w:type="paragraph" w:customStyle="1" w:styleId="EndNoteBibliographyTitle">
    <w:name w:val="EndNote Bibliography Title"/>
    <w:basedOn w:val="Standard"/>
    <w:link w:val="EndNoteBibliographyTitleChar"/>
    <w:rsid w:val="00FA67F5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FFLitZchn"/>
    <w:link w:val="EndNoteBibliographyTitle"/>
    <w:rsid w:val="00FA67F5"/>
    <w:rPr>
      <w:rFonts w:ascii="Calibri" w:hAnsi="Calibri"/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Standard"/>
    <w:link w:val="EndNoteBibliographyChar"/>
    <w:rsid w:val="00FA67F5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FFLitZchn"/>
    <w:link w:val="EndNoteBibliography"/>
    <w:rsid w:val="00FA67F5"/>
    <w:rPr>
      <w:rFonts w:ascii="Calibri" w:hAnsi="Calibri"/>
      <w:noProof/>
      <w:sz w:val="24"/>
      <w:szCs w:val="2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92510"/>
    <w:pPr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KommentarthemaZchn">
    <w:name w:val="Kommentarthema Zchn"/>
    <w:basedOn w:val="KommentartextZchn"/>
    <w:link w:val="Kommentarthema"/>
    <w:rsid w:val="00F92510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berarbeitung">
    <w:name w:val="Revision"/>
    <w:hidden/>
    <w:uiPriority w:val="99"/>
    <w:semiHidden/>
    <w:rsid w:val="00F37AED"/>
    <w:pPr>
      <w:spacing w:line="240" w:lineRule="auto"/>
    </w:pPr>
    <w:rPr>
      <w:sz w:val="24"/>
      <w:szCs w:val="24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CE339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arstensen-Bode\Anwendungsdaten\Microsoft\Vorlagen\Falko%20dt%201706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BA2A7-11F6-47C0-8D01-B60E9499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Falko dt 170608.dot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Layout DPG dt</vt:lpstr>
      <vt:lpstr>Layout DPG dt</vt:lpstr>
    </vt:vector>
  </TitlesOfParts>
  <Company>Microsoft</Company>
  <LinksUpToDate>false</LinksUpToDate>
  <CharactersWithSpaces>1739</CharactersWithSpaces>
  <SharedDoc>false</SharedDoc>
  <HLinks>
    <vt:vector size="6" baseType="variant">
      <vt:variant>
        <vt:i4>5963903</vt:i4>
      </vt:variant>
      <vt:variant>
        <vt:i4>3</vt:i4>
      </vt:variant>
      <vt:variant>
        <vt:i4>0</vt:i4>
      </vt:variant>
      <vt:variant>
        <vt:i4>5</vt:i4>
      </vt:variant>
      <vt:variant>
        <vt:lpwstr>mailto:ppphe2013@phytomedizin.org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DPG dt</dc:title>
  <dc:creator>Dr. Falko Feldmann / Dr. Christian Carstensen</dc:creator>
  <cp:lastModifiedBy>Admin 2</cp:lastModifiedBy>
  <cp:revision>3</cp:revision>
  <cp:lastPrinted>2016-08-18T11:12:00Z</cp:lastPrinted>
  <dcterms:created xsi:type="dcterms:W3CDTF">2020-01-17T12:45:00Z</dcterms:created>
  <dcterms:modified xsi:type="dcterms:W3CDTF">2020-01-20T12:50:00Z</dcterms:modified>
</cp:coreProperties>
</file>